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B2B2B2"/>
          <w:bottom w:val="single" w:sz="4" w:space="0" w:color="B2B2B2"/>
          <w:insideH w:val="single" w:sz="4" w:space="0" w:color="B2B2B2"/>
        </w:tblBorders>
        <w:tblCellMar>
          <w:left w:w="0" w:type="dxa"/>
          <w:right w:w="0" w:type="dxa"/>
        </w:tblCellMar>
        <w:tblLook w:val="0480"/>
      </w:tblPr>
      <w:tblGrid>
        <w:gridCol w:w="4536"/>
        <w:gridCol w:w="5386"/>
      </w:tblGrid>
      <w:tr w:rsidR="0095761C" w:rsidRPr="00A53F37" w:rsidTr="009176C2">
        <w:trPr>
          <w:trHeight w:val="258"/>
        </w:trPr>
        <w:tc>
          <w:tcPr>
            <w:tcW w:w="2286" w:type="pct"/>
            <w:shd w:val="clear" w:color="auto" w:fill="auto"/>
          </w:tcPr>
          <w:p w:rsidR="0014545D" w:rsidRPr="00A53F37" w:rsidRDefault="00A53F37" w:rsidP="00A53F37">
            <w:pPr>
              <w:pStyle w:val="Tabellentext"/>
              <w:spacing w:before="120" w:after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Contract number</w:t>
            </w:r>
            <w:r w:rsidR="0014545D" w:rsidRPr="00A53F37">
              <w:rPr>
                <w:b/>
                <w:lang w:val="en-GB"/>
              </w:rPr>
              <w:t>:</w:t>
            </w:r>
          </w:p>
        </w:tc>
        <w:tc>
          <w:tcPr>
            <w:tcW w:w="2714" w:type="pct"/>
            <w:shd w:val="clear" w:color="auto" w:fill="auto"/>
          </w:tcPr>
          <w:p w:rsidR="0014545D" w:rsidRPr="00A53F37" w:rsidRDefault="000F2E33" w:rsidP="00FA3C21">
            <w:pPr>
              <w:pStyle w:val="Tabellentext"/>
              <w:spacing w:before="120" w:after="120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545D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bookmarkStart w:id="0" w:name="_GoBack"/>
            <w:r w:rsidR="00FA3C21" w:rsidRPr="00A53F37">
              <w:rPr>
                <w:lang w:val="en-GB"/>
              </w:rPr>
              <w:t> </w:t>
            </w:r>
            <w:r w:rsidR="00FA3C21" w:rsidRPr="00A53F37">
              <w:rPr>
                <w:lang w:val="en-GB"/>
              </w:rPr>
              <w:t> </w:t>
            </w:r>
            <w:r w:rsidR="00FA3C21" w:rsidRPr="00A53F37">
              <w:rPr>
                <w:lang w:val="en-GB"/>
              </w:rPr>
              <w:t> </w:t>
            </w:r>
            <w:r w:rsidR="00FA3C21" w:rsidRPr="00A53F37">
              <w:rPr>
                <w:lang w:val="en-GB"/>
              </w:rPr>
              <w:t> </w:t>
            </w:r>
            <w:r w:rsidR="00FA3C21" w:rsidRPr="00A53F37">
              <w:rPr>
                <w:lang w:val="en-GB"/>
              </w:rPr>
              <w:t> </w:t>
            </w:r>
            <w:bookmarkEnd w:id="0"/>
            <w:r w:rsidRPr="00A53F37">
              <w:rPr>
                <w:lang w:val="en-GB"/>
              </w:rPr>
              <w:fldChar w:fldCharType="end"/>
            </w:r>
          </w:p>
        </w:tc>
      </w:tr>
      <w:tr w:rsidR="0095761C" w:rsidRPr="00A53F37" w:rsidTr="009176C2">
        <w:trPr>
          <w:trHeight w:val="258"/>
        </w:trPr>
        <w:tc>
          <w:tcPr>
            <w:tcW w:w="2286" w:type="pct"/>
            <w:shd w:val="clear" w:color="auto" w:fill="auto"/>
          </w:tcPr>
          <w:p w:rsidR="0014545D" w:rsidRPr="00A53F37" w:rsidRDefault="0014545D" w:rsidP="00A53F37">
            <w:pPr>
              <w:pStyle w:val="Tabellentext"/>
              <w:spacing w:before="120" w:after="120"/>
              <w:rPr>
                <w:b/>
                <w:lang w:val="en-GB"/>
              </w:rPr>
            </w:pPr>
            <w:r w:rsidRPr="00A53F37">
              <w:rPr>
                <w:b/>
                <w:lang w:val="en-GB"/>
              </w:rPr>
              <w:t>Proje</w:t>
            </w:r>
            <w:r w:rsidR="00A53F37">
              <w:rPr>
                <w:b/>
                <w:lang w:val="en-GB"/>
              </w:rPr>
              <w:t>c</w:t>
            </w:r>
            <w:r w:rsidRPr="00A53F37">
              <w:rPr>
                <w:b/>
                <w:lang w:val="en-GB"/>
              </w:rPr>
              <w:t>t</w:t>
            </w:r>
            <w:r w:rsidR="00A53F37">
              <w:rPr>
                <w:b/>
                <w:lang w:val="en-GB"/>
              </w:rPr>
              <w:t xml:space="preserve"> processing number</w:t>
            </w:r>
            <w:r w:rsidRPr="00A53F37">
              <w:rPr>
                <w:b/>
                <w:lang w:val="en-GB"/>
              </w:rPr>
              <w:t>:</w:t>
            </w:r>
          </w:p>
        </w:tc>
        <w:tc>
          <w:tcPr>
            <w:tcW w:w="2714" w:type="pct"/>
            <w:shd w:val="clear" w:color="auto" w:fill="auto"/>
          </w:tcPr>
          <w:p w:rsidR="0014545D" w:rsidRPr="00A53F37" w:rsidRDefault="000F2E33" w:rsidP="007D7F59">
            <w:pPr>
              <w:pStyle w:val="Tabellentext"/>
              <w:spacing w:before="120" w:after="120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545D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14545D" w:rsidRPr="00A53F37">
              <w:rPr>
                <w:lang w:val="en-GB"/>
              </w:rPr>
              <w:t> </w:t>
            </w:r>
            <w:r w:rsidR="0014545D" w:rsidRPr="00A53F37">
              <w:rPr>
                <w:lang w:val="en-GB"/>
              </w:rPr>
              <w:t> </w:t>
            </w:r>
            <w:r w:rsidR="0014545D" w:rsidRPr="00A53F37">
              <w:rPr>
                <w:lang w:val="en-GB"/>
              </w:rPr>
              <w:t> </w:t>
            </w:r>
            <w:r w:rsidR="0014545D" w:rsidRPr="00A53F37">
              <w:rPr>
                <w:lang w:val="en-GB"/>
              </w:rPr>
              <w:t> </w:t>
            </w:r>
            <w:r w:rsidR="0014545D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  <w:tr w:rsidR="0014545D" w:rsidRPr="00A53F37" w:rsidTr="009176C2">
        <w:trPr>
          <w:trHeight w:val="258"/>
        </w:trPr>
        <w:tc>
          <w:tcPr>
            <w:tcW w:w="2286" w:type="pct"/>
            <w:shd w:val="clear" w:color="auto" w:fill="auto"/>
          </w:tcPr>
          <w:p w:rsidR="0014545D" w:rsidRPr="00A53F37" w:rsidRDefault="0014545D" w:rsidP="006227A1">
            <w:pPr>
              <w:pStyle w:val="Tabellentext"/>
              <w:spacing w:before="120" w:after="120"/>
              <w:rPr>
                <w:b/>
                <w:lang w:val="en-GB"/>
              </w:rPr>
            </w:pPr>
            <w:r w:rsidRPr="00A53F37">
              <w:rPr>
                <w:b/>
                <w:lang w:val="en-GB"/>
              </w:rPr>
              <w:t>M</w:t>
            </w:r>
            <w:r w:rsidR="00A53F37">
              <w:rPr>
                <w:b/>
                <w:lang w:val="en-GB"/>
              </w:rPr>
              <w:t>easure</w:t>
            </w:r>
            <w:r w:rsidRPr="00A53F37">
              <w:rPr>
                <w:b/>
                <w:lang w:val="en-GB"/>
              </w:rPr>
              <w:t xml:space="preserve"> (</w:t>
            </w:r>
            <w:r w:rsidR="00A53F37">
              <w:rPr>
                <w:b/>
                <w:lang w:val="en-GB"/>
              </w:rPr>
              <w:t xml:space="preserve">project </w:t>
            </w:r>
            <w:r w:rsidR="004D0B8D">
              <w:rPr>
                <w:b/>
                <w:lang w:val="en-GB"/>
              </w:rPr>
              <w:t>title</w:t>
            </w:r>
            <w:r w:rsidR="00A53F37">
              <w:rPr>
                <w:b/>
                <w:lang w:val="en-GB"/>
              </w:rPr>
              <w:t>)</w:t>
            </w:r>
            <w:r w:rsidRPr="00A53F37">
              <w:rPr>
                <w:b/>
                <w:lang w:val="en-GB"/>
              </w:rPr>
              <w:t>:</w:t>
            </w:r>
          </w:p>
        </w:tc>
        <w:tc>
          <w:tcPr>
            <w:tcW w:w="2714" w:type="pct"/>
            <w:shd w:val="clear" w:color="auto" w:fill="auto"/>
          </w:tcPr>
          <w:p w:rsidR="0014545D" w:rsidRPr="00A53F37" w:rsidRDefault="000F2E33" w:rsidP="007D7F59">
            <w:pPr>
              <w:pStyle w:val="Tabellentext"/>
              <w:spacing w:before="120" w:after="120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4545D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14545D" w:rsidRPr="00A53F37">
              <w:rPr>
                <w:lang w:val="en-GB"/>
              </w:rPr>
              <w:t> </w:t>
            </w:r>
            <w:r w:rsidR="0014545D" w:rsidRPr="00A53F37">
              <w:rPr>
                <w:lang w:val="en-GB"/>
              </w:rPr>
              <w:t> </w:t>
            </w:r>
            <w:r w:rsidR="0014545D" w:rsidRPr="00A53F37">
              <w:rPr>
                <w:lang w:val="en-GB"/>
              </w:rPr>
              <w:t> </w:t>
            </w:r>
            <w:r w:rsidR="0014545D" w:rsidRPr="00A53F37">
              <w:rPr>
                <w:lang w:val="en-GB"/>
              </w:rPr>
              <w:t> </w:t>
            </w:r>
            <w:r w:rsidR="0014545D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</w:tbl>
    <w:p w:rsidR="0067716C" w:rsidRPr="00A53F37" w:rsidRDefault="003D0142" w:rsidP="009176C2">
      <w:pPr>
        <w:pStyle w:val="NummerierteEinrckung"/>
        <w:tabs>
          <w:tab w:val="left" w:leader="dot" w:pos="2268"/>
        </w:tabs>
        <w:spacing w:after="0" w:line="360" w:lineRule="auto"/>
        <w:rPr>
          <w:lang w:val="en-GB"/>
        </w:rPr>
      </w:pPr>
      <w:r>
        <w:rPr>
          <w:lang w:val="en-GB"/>
        </w:rPr>
        <w:t>T</w:t>
      </w:r>
      <w:r w:rsidR="00A53F37">
        <w:rPr>
          <w:lang w:val="en-GB"/>
        </w:rPr>
        <w:t xml:space="preserve">he work and/or services </w:t>
      </w:r>
      <w:r>
        <w:rPr>
          <w:lang w:val="en-GB"/>
        </w:rPr>
        <w:t xml:space="preserve">delivered, </w:t>
      </w:r>
      <w:r w:rsidR="00A53F37">
        <w:rPr>
          <w:lang w:val="en-GB"/>
        </w:rPr>
        <w:t xml:space="preserve">as defined in the original order and any </w:t>
      </w:r>
      <w:r w:rsidR="00965989">
        <w:rPr>
          <w:lang w:val="en-GB"/>
        </w:rPr>
        <w:t xml:space="preserve">subsequent </w:t>
      </w:r>
      <w:r w:rsidR="00A53F37">
        <w:rPr>
          <w:lang w:val="en-GB"/>
        </w:rPr>
        <w:t>orders</w:t>
      </w:r>
      <w:r>
        <w:rPr>
          <w:lang w:val="en-GB"/>
        </w:rPr>
        <w:t>, were</w:t>
      </w:r>
      <w:r w:rsidR="00A53F37">
        <w:rPr>
          <w:lang w:val="en-GB"/>
        </w:rPr>
        <w:t xml:space="preserve"> inspected on  </w:t>
      </w:r>
      <w:r w:rsidR="000F2E33" w:rsidRPr="00A53F37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716C" w:rsidRPr="00A53F37">
        <w:rPr>
          <w:lang w:val="en-GB"/>
        </w:rPr>
        <w:instrText xml:space="preserve"> FORMTEXT </w:instrText>
      </w:r>
      <w:r w:rsidR="000F2E33" w:rsidRPr="00A53F37">
        <w:rPr>
          <w:lang w:val="en-GB"/>
        </w:rPr>
      </w:r>
      <w:r w:rsidR="000F2E33" w:rsidRPr="00A53F37">
        <w:rPr>
          <w:lang w:val="en-GB"/>
        </w:rPr>
        <w:fldChar w:fldCharType="separate"/>
      </w:r>
      <w:r w:rsidR="0067716C" w:rsidRPr="00A53F37">
        <w:rPr>
          <w:lang w:val="en-GB"/>
        </w:rPr>
        <w:tab/>
      </w:r>
      <w:r w:rsidR="000F2E33" w:rsidRPr="00A53F37">
        <w:rPr>
          <w:lang w:val="en-GB"/>
        </w:rPr>
        <w:fldChar w:fldCharType="end"/>
      </w:r>
      <w:r w:rsidR="0067716C" w:rsidRPr="00A53F37">
        <w:rPr>
          <w:lang w:val="en-GB"/>
        </w:rPr>
        <w:t xml:space="preserve"> </w:t>
      </w:r>
      <w:r w:rsidR="00A53F37">
        <w:rPr>
          <w:lang w:val="en-GB"/>
        </w:rPr>
        <w:t>in the presence of</w:t>
      </w:r>
    </w:p>
    <w:tbl>
      <w:tblPr>
        <w:tblW w:w="4758" w:type="pct"/>
        <w:tblInd w:w="482" w:type="dxa"/>
        <w:tblCellMar>
          <w:left w:w="0" w:type="dxa"/>
          <w:right w:w="0" w:type="dxa"/>
        </w:tblCellMar>
        <w:tblLook w:val="0480"/>
      </w:tblPr>
      <w:tblGrid>
        <w:gridCol w:w="4054"/>
        <w:gridCol w:w="5388"/>
      </w:tblGrid>
      <w:tr w:rsidR="0095761C" w:rsidRPr="00A53F37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67716C" w:rsidRPr="00A53F37" w:rsidRDefault="00F41EE6" w:rsidP="00BE72D0">
            <w:pPr>
              <w:pStyle w:val="Tabellentext"/>
              <w:ind w:left="369" w:hanging="284"/>
              <w:rPr>
                <w:lang w:val="en-GB"/>
              </w:rPr>
            </w:pPr>
            <w:r w:rsidRPr="00A53F37">
              <w:rPr>
                <w:lang w:val="en-GB"/>
              </w:rPr>
              <w:tab/>
            </w:r>
            <w:r w:rsidR="003D0142">
              <w:rPr>
                <w:lang w:val="en-GB"/>
              </w:rPr>
              <w:t>R</w:t>
            </w:r>
            <w:r w:rsidR="00B13411">
              <w:rPr>
                <w:lang w:val="en-GB"/>
              </w:rPr>
              <w:t>epresenting</w:t>
            </w:r>
            <w:r w:rsidR="00A53F37">
              <w:rPr>
                <w:lang w:val="en-GB"/>
              </w:rPr>
              <w:t xml:space="preserve"> the </w:t>
            </w:r>
            <w:r w:rsidR="00B13411" w:rsidRPr="00BE72D0">
              <w:rPr>
                <w:lang w:val="en-GB"/>
              </w:rPr>
              <w:t>contractor</w:t>
            </w:r>
            <w:r w:rsidR="0067716C" w:rsidRPr="00A53F37">
              <w:rPr>
                <w:lang w:val="en-GB"/>
              </w:rPr>
              <w:t>:</w:t>
            </w:r>
          </w:p>
        </w:tc>
        <w:tc>
          <w:tcPr>
            <w:tcW w:w="2853" w:type="pct"/>
            <w:shd w:val="clear" w:color="auto" w:fill="auto"/>
          </w:tcPr>
          <w:p w:rsidR="0067716C" w:rsidRPr="00A53F37" w:rsidRDefault="000F2E33" w:rsidP="0067716C">
            <w:pPr>
              <w:pStyle w:val="Tabellentext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16C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  <w:tr w:rsidR="0095761C" w:rsidRPr="00A53F37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67716C" w:rsidRPr="00A53F37" w:rsidRDefault="00F41EE6" w:rsidP="00B13411">
            <w:pPr>
              <w:pStyle w:val="Tabellentext"/>
              <w:ind w:left="369" w:hanging="284"/>
              <w:rPr>
                <w:lang w:val="en-GB"/>
              </w:rPr>
            </w:pPr>
            <w:r w:rsidRPr="00A53F37">
              <w:rPr>
                <w:lang w:val="en-GB"/>
              </w:rPr>
              <w:tab/>
            </w:r>
            <w:r w:rsidR="003D0142">
              <w:rPr>
                <w:lang w:val="en-GB"/>
              </w:rPr>
              <w:t>R</w:t>
            </w:r>
            <w:r w:rsidR="00B13411">
              <w:rPr>
                <w:lang w:val="en-GB"/>
              </w:rPr>
              <w:t>epresenting the commissioning party</w:t>
            </w:r>
            <w:r w:rsidR="0067716C" w:rsidRPr="00A53F37">
              <w:rPr>
                <w:lang w:val="en-GB"/>
              </w:rPr>
              <w:t>:</w:t>
            </w:r>
          </w:p>
        </w:tc>
        <w:tc>
          <w:tcPr>
            <w:tcW w:w="2853" w:type="pct"/>
            <w:shd w:val="clear" w:color="auto" w:fill="auto"/>
          </w:tcPr>
          <w:p w:rsidR="0067716C" w:rsidRPr="00A53F37" w:rsidRDefault="000F2E33" w:rsidP="0067716C">
            <w:pPr>
              <w:pStyle w:val="Tabellentext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16C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  <w:tr w:rsidR="0095761C" w:rsidRPr="00A53F37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67716C" w:rsidRPr="00A53F37" w:rsidRDefault="00F41EE6" w:rsidP="00B13411">
            <w:pPr>
              <w:pStyle w:val="Tabellentext"/>
              <w:ind w:left="369" w:hanging="284"/>
              <w:rPr>
                <w:lang w:val="en-GB"/>
              </w:rPr>
            </w:pPr>
            <w:r w:rsidRPr="00A53F37">
              <w:rPr>
                <w:lang w:val="en-GB"/>
              </w:rPr>
              <w:tab/>
            </w:r>
            <w:r w:rsidR="003D0142">
              <w:rPr>
                <w:lang w:val="en-GB"/>
              </w:rPr>
              <w:t>R</w:t>
            </w:r>
            <w:r w:rsidR="00B13411">
              <w:rPr>
                <w:lang w:val="en-GB"/>
              </w:rPr>
              <w:t>epresenting the p</w:t>
            </w:r>
            <w:r w:rsidR="0067716C" w:rsidRPr="00A53F37">
              <w:rPr>
                <w:lang w:val="en-GB"/>
              </w:rPr>
              <w:t>roje</w:t>
            </w:r>
            <w:r w:rsidR="00B13411">
              <w:rPr>
                <w:lang w:val="en-GB"/>
              </w:rPr>
              <w:t>ct</w:t>
            </w:r>
            <w:r w:rsidR="0067716C" w:rsidRPr="00A53F37">
              <w:rPr>
                <w:lang w:val="en-GB"/>
              </w:rPr>
              <w:t>:</w:t>
            </w:r>
          </w:p>
        </w:tc>
        <w:tc>
          <w:tcPr>
            <w:tcW w:w="2853" w:type="pct"/>
            <w:shd w:val="clear" w:color="auto" w:fill="auto"/>
          </w:tcPr>
          <w:p w:rsidR="0067716C" w:rsidRPr="00A53F37" w:rsidRDefault="000F2E33" w:rsidP="0067716C">
            <w:pPr>
              <w:pStyle w:val="Tabellentext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7716C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="0067716C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</w:tbl>
    <w:p w:rsidR="00FB5EA0" w:rsidRPr="00A53F37" w:rsidRDefault="00B13411" w:rsidP="00980C3A">
      <w:pPr>
        <w:pStyle w:val="NummerierteEinrckung"/>
        <w:rPr>
          <w:lang w:val="en-GB"/>
        </w:rPr>
      </w:pPr>
      <w:r>
        <w:rPr>
          <w:lang w:val="en-GB"/>
        </w:rPr>
        <w:t xml:space="preserve">The following defects and </w:t>
      </w:r>
      <w:r w:rsidR="00E64E16">
        <w:rPr>
          <w:lang w:val="en-GB"/>
        </w:rPr>
        <w:t>unfinished</w:t>
      </w:r>
      <w:r>
        <w:rPr>
          <w:lang w:val="en-GB"/>
        </w:rPr>
        <w:t xml:space="preserve"> work were identified</w:t>
      </w:r>
      <w:r w:rsidR="00FB5EA0" w:rsidRPr="00A53F37">
        <w:rPr>
          <w:lang w:val="en-GB"/>
        </w:rPr>
        <w:t>:</w:t>
      </w:r>
    </w:p>
    <w:tbl>
      <w:tblPr>
        <w:tblW w:w="4758" w:type="pct"/>
        <w:tblInd w:w="482" w:type="dxa"/>
        <w:tblCellMar>
          <w:left w:w="0" w:type="dxa"/>
          <w:right w:w="0" w:type="dxa"/>
        </w:tblCellMar>
        <w:tblLook w:val="0480"/>
      </w:tblPr>
      <w:tblGrid>
        <w:gridCol w:w="4054"/>
        <w:gridCol w:w="5388"/>
      </w:tblGrid>
      <w:tr w:rsidR="0095761C" w:rsidRPr="00A53F37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FB5EA0" w:rsidRPr="00A53F37" w:rsidRDefault="00FB5EA0" w:rsidP="00B13411">
            <w:pPr>
              <w:pStyle w:val="Tabellentext"/>
              <w:ind w:left="369" w:hanging="284"/>
              <w:rPr>
                <w:lang w:val="en-GB"/>
              </w:rPr>
            </w:pPr>
            <w:r w:rsidRPr="00A53F37">
              <w:rPr>
                <w:lang w:val="en-GB"/>
              </w:rPr>
              <w:t>a)</w:t>
            </w:r>
            <w:r w:rsidRPr="00A53F37">
              <w:rPr>
                <w:lang w:val="en-GB"/>
              </w:rPr>
              <w:tab/>
            </w:r>
            <w:r w:rsidR="00B13411">
              <w:rPr>
                <w:lang w:val="en-GB"/>
              </w:rPr>
              <w:t>defects</w:t>
            </w:r>
            <w:r w:rsidRPr="00A53F37">
              <w:rPr>
                <w:lang w:val="en-GB"/>
              </w:rPr>
              <w:t>:</w:t>
            </w:r>
          </w:p>
        </w:tc>
        <w:tc>
          <w:tcPr>
            <w:tcW w:w="2853" w:type="pct"/>
            <w:shd w:val="clear" w:color="auto" w:fill="auto"/>
          </w:tcPr>
          <w:p w:rsidR="00FB5EA0" w:rsidRPr="00A53F37" w:rsidRDefault="000F2E33" w:rsidP="00814493">
            <w:pPr>
              <w:pStyle w:val="Tabellentext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EA0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814493" w:rsidRPr="00A53F37">
              <w:rPr>
                <w:lang w:val="en-GB"/>
              </w:rPr>
              <w:t> </w:t>
            </w:r>
            <w:r w:rsidR="00814493" w:rsidRPr="00A53F37">
              <w:rPr>
                <w:lang w:val="en-GB"/>
              </w:rPr>
              <w:t> </w:t>
            </w:r>
            <w:r w:rsidR="00814493" w:rsidRPr="00A53F37">
              <w:rPr>
                <w:lang w:val="en-GB"/>
              </w:rPr>
              <w:t> </w:t>
            </w:r>
            <w:r w:rsidR="00814493" w:rsidRPr="00A53F37">
              <w:rPr>
                <w:lang w:val="en-GB"/>
              </w:rPr>
              <w:t> </w:t>
            </w:r>
            <w:r w:rsidR="00814493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  <w:tr w:rsidR="0095761C" w:rsidRPr="00A53F37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FB5EA0" w:rsidRPr="00A53F37" w:rsidRDefault="00FB5EA0" w:rsidP="00E64E16">
            <w:pPr>
              <w:pStyle w:val="Tabellentext"/>
              <w:ind w:left="369" w:hanging="284"/>
              <w:rPr>
                <w:lang w:val="en-GB"/>
              </w:rPr>
            </w:pPr>
            <w:r w:rsidRPr="00A53F37">
              <w:rPr>
                <w:lang w:val="en-GB"/>
              </w:rPr>
              <w:t>b)</w:t>
            </w:r>
            <w:r w:rsidRPr="00A53F37">
              <w:rPr>
                <w:lang w:val="en-GB"/>
              </w:rPr>
              <w:tab/>
            </w:r>
            <w:r w:rsidR="00E64E16">
              <w:rPr>
                <w:lang w:val="en-GB"/>
              </w:rPr>
              <w:t>unfinished</w:t>
            </w:r>
            <w:r w:rsidR="00B13411">
              <w:rPr>
                <w:lang w:val="en-GB"/>
              </w:rPr>
              <w:t xml:space="preserve"> work</w:t>
            </w:r>
            <w:r w:rsidRPr="00A53F37">
              <w:rPr>
                <w:lang w:val="en-GB"/>
              </w:rPr>
              <w:t>:</w:t>
            </w:r>
          </w:p>
        </w:tc>
        <w:tc>
          <w:tcPr>
            <w:tcW w:w="2853" w:type="pct"/>
            <w:shd w:val="clear" w:color="auto" w:fill="auto"/>
          </w:tcPr>
          <w:p w:rsidR="00FB5EA0" w:rsidRPr="00A53F37" w:rsidRDefault="000F2E33" w:rsidP="00A53F37">
            <w:pPr>
              <w:pStyle w:val="Tabellentext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EA0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FB5EA0" w:rsidRPr="00A53F37">
              <w:rPr>
                <w:lang w:val="en-GB"/>
              </w:rPr>
              <w:t> </w:t>
            </w:r>
            <w:r w:rsidR="00FB5EA0" w:rsidRPr="00A53F37">
              <w:rPr>
                <w:lang w:val="en-GB"/>
              </w:rPr>
              <w:t> </w:t>
            </w:r>
            <w:r w:rsidR="00FB5EA0" w:rsidRPr="00A53F37">
              <w:rPr>
                <w:lang w:val="en-GB"/>
              </w:rPr>
              <w:t> </w:t>
            </w:r>
            <w:r w:rsidR="00FB5EA0" w:rsidRPr="00A53F37">
              <w:rPr>
                <w:lang w:val="en-GB"/>
              </w:rPr>
              <w:t> </w:t>
            </w:r>
            <w:r w:rsidR="00FB5EA0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  <w:tr w:rsidR="0095761C" w:rsidRPr="00A53F37" w:rsidTr="00F41EE6">
        <w:trPr>
          <w:trHeight w:val="258"/>
        </w:trPr>
        <w:tc>
          <w:tcPr>
            <w:tcW w:w="2147" w:type="pct"/>
            <w:shd w:val="clear" w:color="auto" w:fill="auto"/>
          </w:tcPr>
          <w:p w:rsidR="00FB5EA0" w:rsidRPr="00A53F37" w:rsidRDefault="00FB5EA0" w:rsidP="00E64E16">
            <w:pPr>
              <w:pStyle w:val="Tabellentext"/>
              <w:ind w:left="369" w:hanging="284"/>
              <w:rPr>
                <w:lang w:val="en-GB"/>
              </w:rPr>
            </w:pPr>
            <w:r w:rsidRPr="00A53F37">
              <w:rPr>
                <w:lang w:val="en-GB"/>
              </w:rPr>
              <w:t>c)</w:t>
            </w:r>
            <w:r w:rsidRPr="00A53F37">
              <w:rPr>
                <w:lang w:val="en-GB"/>
              </w:rPr>
              <w:tab/>
            </w:r>
            <w:r w:rsidR="00B13411">
              <w:rPr>
                <w:lang w:val="en-GB"/>
              </w:rPr>
              <w:t xml:space="preserve">deadline for addressing defects and </w:t>
            </w:r>
            <w:r w:rsidR="00E64E16">
              <w:rPr>
                <w:lang w:val="en-GB"/>
              </w:rPr>
              <w:t>completing unfinished</w:t>
            </w:r>
            <w:r w:rsidR="00B13411">
              <w:rPr>
                <w:lang w:val="en-GB"/>
              </w:rPr>
              <w:t xml:space="preserve"> work</w:t>
            </w:r>
            <w:r w:rsidRPr="00A53F37">
              <w:rPr>
                <w:lang w:val="en-GB"/>
              </w:rPr>
              <w:t>:</w:t>
            </w:r>
          </w:p>
        </w:tc>
        <w:tc>
          <w:tcPr>
            <w:tcW w:w="2853" w:type="pct"/>
            <w:shd w:val="clear" w:color="auto" w:fill="auto"/>
            <w:vAlign w:val="bottom"/>
          </w:tcPr>
          <w:p w:rsidR="00FB5EA0" w:rsidRPr="00A53F37" w:rsidRDefault="000F2E33" w:rsidP="00F41EE6">
            <w:pPr>
              <w:pStyle w:val="Tabellentext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B5EA0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FB5EA0" w:rsidRPr="00A53F37">
              <w:rPr>
                <w:lang w:val="en-GB"/>
              </w:rPr>
              <w:t> </w:t>
            </w:r>
            <w:r w:rsidR="00FB5EA0" w:rsidRPr="00A53F37">
              <w:rPr>
                <w:lang w:val="en-GB"/>
              </w:rPr>
              <w:t> </w:t>
            </w:r>
            <w:r w:rsidR="00FB5EA0" w:rsidRPr="00A53F37">
              <w:rPr>
                <w:lang w:val="en-GB"/>
              </w:rPr>
              <w:t> </w:t>
            </w:r>
            <w:r w:rsidR="00FB5EA0" w:rsidRPr="00A53F37">
              <w:rPr>
                <w:lang w:val="en-GB"/>
              </w:rPr>
              <w:t> </w:t>
            </w:r>
            <w:r w:rsidR="00FB5EA0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</w:tbl>
    <w:p w:rsidR="00FB5EA0" w:rsidRPr="00A53F37" w:rsidRDefault="00B13411" w:rsidP="00980C3A">
      <w:pPr>
        <w:pStyle w:val="NummerierteEinrckung"/>
        <w:rPr>
          <w:lang w:val="en-GB"/>
        </w:rPr>
      </w:pPr>
      <w:r>
        <w:rPr>
          <w:lang w:val="en-GB"/>
        </w:rPr>
        <w:t>The work and/or services delivered were checked for completeness. The re</w:t>
      </w:r>
      <w:r w:rsidR="00621722">
        <w:rPr>
          <w:lang w:val="en-GB"/>
        </w:rPr>
        <w:t>sults of this</w:t>
      </w:r>
      <w:r>
        <w:rPr>
          <w:lang w:val="en-GB"/>
        </w:rPr>
        <w:t xml:space="preserve"> check were: </w:t>
      </w:r>
    </w:p>
    <w:p w:rsidR="0067716C" w:rsidRPr="00A53F37" w:rsidRDefault="000F2E33" w:rsidP="00FB5EA0">
      <w:pPr>
        <w:pStyle w:val="Einrckung"/>
        <w:rPr>
          <w:lang w:val="en-GB"/>
        </w:rPr>
      </w:pPr>
      <w:r w:rsidRPr="00A53F37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5EA0" w:rsidRPr="00A53F37">
        <w:rPr>
          <w:lang w:val="en-GB"/>
        </w:rPr>
        <w:instrText xml:space="preserve"> FORMTEXT </w:instrText>
      </w:r>
      <w:r w:rsidRPr="00A53F37">
        <w:rPr>
          <w:lang w:val="en-GB"/>
        </w:rPr>
      </w:r>
      <w:r w:rsidRPr="00A53F37">
        <w:rPr>
          <w:lang w:val="en-GB"/>
        </w:rPr>
        <w:fldChar w:fldCharType="separate"/>
      </w:r>
      <w:r w:rsidR="00FB5EA0" w:rsidRPr="00A53F37">
        <w:rPr>
          <w:lang w:val="en-GB"/>
        </w:rPr>
        <w:t> </w:t>
      </w:r>
      <w:r w:rsidR="00FB5EA0" w:rsidRPr="00A53F37">
        <w:rPr>
          <w:lang w:val="en-GB"/>
        </w:rPr>
        <w:t> </w:t>
      </w:r>
      <w:r w:rsidR="00FB5EA0" w:rsidRPr="00A53F37">
        <w:rPr>
          <w:lang w:val="en-GB"/>
        </w:rPr>
        <w:t> </w:t>
      </w:r>
      <w:r w:rsidR="00FB5EA0" w:rsidRPr="00A53F37">
        <w:rPr>
          <w:lang w:val="en-GB"/>
        </w:rPr>
        <w:t> </w:t>
      </w:r>
      <w:r w:rsidR="00FB5EA0" w:rsidRPr="00A53F37">
        <w:rPr>
          <w:lang w:val="en-GB"/>
        </w:rPr>
        <w:t> </w:t>
      </w:r>
      <w:r w:rsidRPr="00A53F37">
        <w:rPr>
          <w:lang w:val="en-GB"/>
        </w:rPr>
        <w:fldChar w:fldCharType="end"/>
      </w:r>
    </w:p>
    <w:p w:rsidR="00FB5EA0" w:rsidRPr="00A53F37" w:rsidRDefault="00B13411" w:rsidP="00980C3A">
      <w:pPr>
        <w:pStyle w:val="NummerierteEinrckung"/>
        <w:rPr>
          <w:lang w:val="en-GB"/>
        </w:rPr>
      </w:pPr>
      <w:r>
        <w:rPr>
          <w:lang w:val="en-GB"/>
        </w:rPr>
        <w:t xml:space="preserve">The starting date and </w:t>
      </w:r>
      <w:r w:rsidR="0098168E">
        <w:rPr>
          <w:lang w:val="en-GB"/>
        </w:rPr>
        <w:t xml:space="preserve">duration </w:t>
      </w:r>
      <w:r>
        <w:rPr>
          <w:lang w:val="en-GB"/>
        </w:rPr>
        <w:t xml:space="preserve">of </w:t>
      </w:r>
      <w:r w:rsidR="0098168E" w:rsidRPr="00BE72D0">
        <w:rPr>
          <w:lang w:val="en-GB"/>
        </w:rPr>
        <w:t xml:space="preserve">the </w:t>
      </w:r>
      <w:r w:rsidRPr="00BE72D0">
        <w:rPr>
          <w:lang w:val="en-GB"/>
        </w:rPr>
        <w:t>warrant</w:t>
      </w:r>
      <w:r w:rsidR="0098168E" w:rsidRPr="00BE72D0">
        <w:rPr>
          <w:lang w:val="en-GB"/>
        </w:rPr>
        <w:t>y</w:t>
      </w:r>
      <w:r w:rsidRPr="00BE72D0">
        <w:rPr>
          <w:lang w:val="en-GB"/>
        </w:rPr>
        <w:t xml:space="preserve"> ar</w:t>
      </w:r>
      <w:r>
        <w:rPr>
          <w:lang w:val="en-GB"/>
        </w:rPr>
        <w:t>e defined in the terms agreed for this order.</w:t>
      </w:r>
    </w:p>
    <w:p w:rsidR="00FB5EA0" w:rsidRPr="00A53F37" w:rsidRDefault="00621722" w:rsidP="00980C3A">
      <w:pPr>
        <w:pStyle w:val="NummerierteEinrckung"/>
        <w:rPr>
          <w:lang w:val="en-GB"/>
        </w:rPr>
      </w:pPr>
      <w:r>
        <w:rPr>
          <w:lang w:val="en-GB"/>
        </w:rPr>
        <w:t xml:space="preserve">The rights of the commissioning party in respect of </w:t>
      </w:r>
      <w:r w:rsidR="00BE72D0">
        <w:rPr>
          <w:lang w:val="en-GB"/>
        </w:rPr>
        <w:t xml:space="preserve">the </w:t>
      </w:r>
      <w:r>
        <w:rPr>
          <w:lang w:val="en-GB"/>
        </w:rPr>
        <w:t>warrant</w:t>
      </w:r>
      <w:r w:rsidR="00BE72D0">
        <w:rPr>
          <w:lang w:val="en-GB"/>
        </w:rPr>
        <w:t>y</w:t>
      </w:r>
      <w:r>
        <w:rPr>
          <w:lang w:val="en-GB"/>
        </w:rPr>
        <w:t>, damages and contractual penalties remain unaffected.</w:t>
      </w:r>
    </w:p>
    <w:p w:rsidR="00FB5EA0" w:rsidRPr="00A53F37" w:rsidRDefault="00621722" w:rsidP="00FB5EA0">
      <w:pPr>
        <w:pStyle w:val="NummerierteEinrckung"/>
        <w:rPr>
          <w:lang w:val="en-GB"/>
        </w:rPr>
      </w:pPr>
      <w:r>
        <w:rPr>
          <w:lang w:val="en-GB"/>
        </w:rPr>
        <w:t>Comments</w:t>
      </w:r>
      <w:r w:rsidR="00980C3A" w:rsidRPr="00A53F37">
        <w:rPr>
          <w:lang w:val="en-GB"/>
        </w:rPr>
        <w:t>:</w:t>
      </w:r>
    </w:p>
    <w:p w:rsidR="00980C3A" w:rsidRPr="00A53F37" w:rsidRDefault="000F2E33" w:rsidP="00980C3A">
      <w:pPr>
        <w:pStyle w:val="Einrckung"/>
        <w:rPr>
          <w:lang w:val="en-GB"/>
        </w:rPr>
      </w:pPr>
      <w:r w:rsidRPr="00A53F37">
        <w:rPr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C3A" w:rsidRPr="00A53F37">
        <w:rPr>
          <w:lang w:val="en-GB"/>
        </w:rPr>
        <w:instrText xml:space="preserve"> FORMTEXT </w:instrText>
      </w:r>
      <w:r w:rsidRPr="00A53F37">
        <w:rPr>
          <w:lang w:val="en-GB"/>
        </w:rPr>
      </w:r>
      <w:r w:rsidRPr="00A53F37">
        <w:rPr>
          <w:lang w:val="en-GB"/>
        </w:rPr>
        <w:fldChar w:fldCharType="separate"/>
      </w:r>
      <w:r w:rsidR="00980C3A" w:rsidRPr="00A53F37">
        <w:rPr>
          <w:lang w:val="en-GB"/>
        </w:rPr>
        <w:t> </w:t>
      </w:r>
      <w:r w:rsidR="00980C3A" w:rsidRPr="00A53F37">
        <w:rPr>
          <w:lang w:val="en-GB"/>
        </w:rPr>
        <w:t> </w:t>
      </w:r>
      <w:r w:rsidR="00980C3A" w:rsidRPr="00A53F37">
        <w:rPr>
          <w:lang w:val="en-GB"/>
        </w:rPr>
        <w:t> </w:t>
      </w:r>
      <w:r w:rsidR="00980C3A" w:rsidRPr="00A53F37">
        <w:rPr>
          <w:lang w:val="en-GB"/>
        </w:rPr>
        <w:t> </w:t>
      </w:r>
      <w:r w:rsidR="00980C3A" w:rsidRPr="00A53F37">
        <w:rPr>
          <w:lang w:val="en-GB"/>
        </w:rPr>
        <w:t> </w:t>
      </w:r>
      <w:r w:rsidRPr="00A53F37">
        <w:rPr>
          <w:lang w:val="en-GB"/>
        </w:rPr>
        <w:fldChar w:fldCharType="end"/>
      </w:r>
    </w:p>
    <w:p w:rsidR="007D7F59" w:rsidRPr="00A53F37" w:rsidRDefault="007D7F59" w:rsidP="00FB5EA0">
      <w:pPr>
        <w:rPr>
          <w:lang w:val="en-GB" w:eastAsia="en-US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93"/>
        <w:gridCol w:w="2268"/>
      </w:tblGrid>
      <w:tr w:rsidR="009B46EE" w:rsidRPr="00A53F37" w:rsidTr="009176C2">
        <w:tc>
          <w:tcPr>
            <w:tcW w:w="0" w:type="auto"/>
            <w:tcMar>
              <w:top w:w="113" w:type="dxa"/>
            </w:tcMar>
          </w:tcPr>
          <w:p w:rsidR="009B46EE" w:rsidRPr="00A53F37" w:rsidRDefault="000F2E33" w:rsidP="009176C2">
            <w:pPr>
              <w:pStyle w:val="U-Linien"/>
              <w:keepNext/>
              <w:tabs>
                <w:tab w:val="clear" w:pos="2268"/>
                <w:tab w:val="clear" w:pos="5670"/>
                <w:tab w:val="clear" w:pos="9781"/>
                <w:tab w:val="left" w:leader="underscore" w:pos="3119"/>
              </w:tabs>
              <w:ind w:left="112"/>
              <w:rPr>
                <w:sz w:val="22"/>
                <w:lang w:val="en-GB"/>
              </w:rPr>
            </w:pPr>
            <w:r w:rsidRPr="00A53F37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6EE" w:rsidRPr="00A53F37">
              <w:rPr>
                <w:sz w:val="22"/>
                <w:lang w:val="en-GB"/>
              </w:rPr>
              <w:instrText xml:space="preserve"> FORMTEXT </w:instrText>
            </w:r>
            <w:r w:rsidRPr="00A53F37">
              <w:rPr>
                <w:sz w:val="22"/>
                <w:lang w:val="en-GB"/>
              </w:rPr>
            </w:r>
            <w:r w:rsidRPr="00A53F37">
              <w:rPr>
                <w:sz w:val="22"/>
                <w:lang w:val="en-GB"/>
              </w:rPr>
              <w:fldChar w:fldCharType="separate"/>
            </w:r>
            <w:r w:rsidR="009B46EE" w:rsidRPr="00A53F37">
              <w:rPr>
                <w:sz w:val="22"/>
                <w:lang w:val="en-GB"/>
              </w:rPr>
              <w:tab/>
            </w:r>
            <w:r w:rsidRPr="00A53F37">
              <w:rPr>
                <w:sz w:val="22"/>
                <w:lang w:val="en-GB"/>
              </w:rPr>
              <w:fldChar w:fldCharType="end"/>
            </w:r>
            <w:r w:rsidR="009B46EE" w:rsidRPr="00A53F37">
              <w:rPr>
                <w:sz w:val="22"/>
                <w:lang w:val="en-GB"/>
              </w:rPr>
              <w:t>,</w:t>
            </w:r>
          </w:p>
        </w:tc>
        <w:tc>
          <w:tcPr>
            <w:tcW w:w="0" w:type="auto"/>
            <w:tcMar>
              <w:top w:w="113" w:type="dxa"/>
            </w:tcMar>
          </w:tcPr>
          <w:p w:rsidR="009B46EE" w:rsidRPr="00A53F37" w:rsidRDefault="009B46EE" w:rsidP="00621722">
            <w:pPr>
              <w:pStyle w:val="U-Linien"/>
              <w:keepNext/>
              <w:tabs>
                <w:tab w:val="clear" w:pos="5670"/>
                <w:tab w:val="clear" w:pos="9781"/>
              </w:tabs>
              <w:rPr>
                <w:sz w:val="22"/>
                <w:lang w:val="en-GB"/>
              </w:rPr>
            </w:pPr>
            <w:r w:rsidRPr="00A53F37">
              <w:rPr>
                <w:sz w:val="22"/>
                <w:lang w:val="en-GB"/>
              </w:rPr>
              <w:t xml:space="preserve">  </w:t>
            </w:r>
            <w:r w:rsidR="000F2E33" w:rsidRPr="00A53F37">
              <w:rPr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F37">
              <w:rPr>
                <w:sz w:val="22"/>
                <w:lang w:val="en-GB"/>
              </w:rPr>
              <w:instrText xml:space="preserve"> FORMTEXT </w:instrText>
            </w:r>
            <w:r w:rsidR="000F2E33" w:rsidRPr="00A53F37">
              <w:rPr>
                <w:sz w:val="22"/>
                <w:lang w:val="en-GB"/>
              </w:rPr>
            </w:r>
            <w:r w:rsidR="000F2E33" w:rsidRPr="00A53F37">
              <w:rPr>
                <w:sz w:val="22"/>
                <w:lang w:val="en-GB"/>
              </w:rPr>
              <w:fldChar w:fldCharType="separate"/>
            </w:r>
            <w:r w:rsidRPr="00A53F37">
              <w:rPr>
                <w:sz w:val="22"/>
                <w:lang w:val="en-GB"/>
              </w:rPr>
              <w:tab/>
            </w:r>
            <w:r w:rsidR="000F2E33" w:rsidRPr="00A53F37">
              <w:rPr>
                <w:sz w:val="22"/>
                <w:lang w:val="en-GB"/>
              </w:rPr>
              <w:fldChar w:fldCharType="end"/>
            </w:r>
          </w:p>
        </w:tc>
      </w:tr>
      <w:tr w:rsidR="009B46EE" w:rsidRPr="00A53F37" w:rsidTr="009B46EE">
        <w:tc>
          <w:tcPr>
            <w:tcW w:w="0" w:type="auto"/>
          </w:tcPr>
          <w:p w:rsidR="009B46EE" w:rsidRPr="00A53F37" w:rsidRDefault="009B46EE" w:rsidP="00621722">
            <w:pPr>
              <w:pStyle w:val="U-Bezeichn"/>
              <w:keepNext/>
              <w:tabs>
                <w:tab w:val="clear" w:pos="5781"/>
              </w:tabs>
              <w:ind w:left="112"/>
              <w:rPr>
                <w:bCs/>
                <w:lang w:val="en-GB"/>
              </w:rPr>
            </w:pPr>
            <w:r w:rsidRPr="00A53F37">
              <w:rPr>
                <w:lang w:val="en-GB"/>
              </w:rPr>
              <w:t xml:space="preserve"> (</w:t>
            </w:r>
            <w:r w:rsidR="00621722">
              <w:rPr>
                <w:lang w:val="en-GB"/>
              </w:rPr>
              <w:t>Place</w:t>
            </w:r>
            <w:r w:rsidRPr="00A53F37">
              <w:rPr>
                <w:lang w:val="en-GB"/>
              </w:rPr>
              <w:t>)</w:t>
            </w:r>
          </w:p>
        </w:tc>
        <w:tc>
          <w:tcPr>
            <w:tcW w:w="0" w:type="auto"/>
          </w:tcPr>
          <w:p w:rsidR="009B46EE" w:rsidRPr="00A53F37" w:rsidRDefault="00621722" w:rsidP="00621722">
            <w:pPr>
              <w:pStyle w:val="U-Bezeichn"/>
              <w:keepNext/>
              <w:tabs>
                <w:tab w:val="clear" w:pos="5781"/>
              </w:tabs>
              <w:ind w:left="0"/>
              <w:rPr>
                <w:lang w:val="en-GB"/>
              </w:rPr>
            </w:pPr>
            <w:r>
              <w:rPr>
                <w:bCs/>
                <w:lang w:val="en-GB"/>
              </w:rPr>
              <w:t xml:space="preserve">  </w:t>
            </w:r>
            <w:r w:rsidR="009B46EE" w:rsidRPr="00A53F37">
              <w:rPr>
                <w:bCs/>
                <w:lang w:val="en-GB"/>
              </w:rPr>
              <w:t>(</w:t>
            </w:r>
            <w:r w:rsidR="009B46EE" w:rsidRPr="00A53F37">
              <w:rPr>
                <w:lang w:val="en-GB"/>
              </w:rPr>
              <w:t>Dat</w:t>
            </w:r>
            <w:r>
              <w:rPr>
                <w:lang w:val="en-GB"/>
              </w:rPr>
              <w:t>e</w:t>
            </w:r>
            <w:r w:rsidR="009B46EE" w:rsidRPr="00A53F37">
              <w:rPr>
                <w:lang w:val="en-GB"/>
              </w:rPr>
              <w:t>)</w:t>
            </w:r>
          </w:p>
        </w:tc>
      </w:tr>
    </w:tbl>
    <w:p w:rsidR="0095761C" w:rsidRPr="00A53F37" w:rsidRDefault="0095761C" w:rsidP="009176C2">
      <w:pPr>
        <w:keepNext/>
        <w:spacing w:before="0" w:after="0"/>
        <w:rPr>
          <w:lang w:val="en-GB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80"/>
      </w:tblPr>
      <w:tblGrid>
        <w:gridCol w:w="3306"/>
        <w:gridCol w:w="3308"/>
        <w:gridCol w:w="3308"/>
      </w:tblGrid>
      <w:tr w:rsidR="007D7F59" w:rsidRPr="00A57769" w:rsidTr="007D7F59">
        <w:trPr>
          <w:trHeight w:val="258"/>
        </w:trPr>
        <w:tc>
          <w:tcPr>
            <w:tcW w:w="1666" w:type="pct"/>
            <w:shd w:val="clear" w:color="auto" w:fill="auto"/>
          </w:tcPr>
          <w:p w:rsidR="007D7F59" w:rsidRPr="00A53F37" w:rsidRDefault="00621722" w:rsidP="009176C2">
            <w:pPr>
              <w:pStyle w:val="Tabellentext"/>
              <w:keepNext/>
              <w:spacing w:before="120" w:after="120"/>
              <w:ind w:left="113" w:right="0"/>
              <w:rPr>
                <w:lang w:val="en-GB"/>
              </w:rPr>
            </w:pPr>
            <w:r>
              <w:rPr>
                <w:lang w:val="en-GB"/>
              </w:rPr>
              <w:t>On behalf of</w:t>
            </w:r>
            <w:r w:rsidR="007D7F59" w:rsidRPr="00A53F37">
              <w:rPr>
                <w:lang w:val="en-GB"/>
              </w:rPr>
              <w:t xml:space="preserve"> GIZ:</w:t>
            </w:r>
          </w:p>
        </w:tc>
        <w:tc>
          <w:tcPr>
            <w:tcW w:w="1667" w:type="pct"/>
            <w:shd w:val="clear" w:color="auto" w:fill="auto"/>
          </w:tcPr>
          <w:p w:rsidR="007D7F59" w:rsidRPr="00A53F37" w:rsidRDefault="00621722" w:rsidP="00A57769">
            <w:pPr>
              <w:pStyle w:val="Tabellentext"/>
              <w:keepNext/>
              <w:spacing w:before="120" w:after="120"/>
              <w:ind w:left="112" w:right="0"/>
              <w:rPr>
                <w:lang w:val="en-GB"/>
              </w:rPr>
            </w:pPr>
            <w:r>
              <w:rPr>
                <w:lang w:val="en-GB"/>
              </w:rPr>
              <w:t xml:space="preserve">On behalf of the </w:t>
            </w:r>
            <w:r w:rsidR="00A57769">
              <w:rPr>
                <w:lang w:val="en-GB"/>
              </w:rPr>
              <w:t>contracto</w:t>
            </w:r>
            <w:r>
              <w:rPr>
                <w:lang w:val="en-GB"/>
              </w:rPr>
              <w:t>r</w:t>
            </w:r>
            <w:r w:rsidR="007D7F59" w:rsidRPr="00A53F37">
              <w:rPr>
                <w:lang w:val="en-GB"/>
              </w:rPr>
              <w:t>:</w:t>
            </w:r>
          </w:p>
        </w:tc>
        <w:tc>
          <w:tcPr>
            <w:tcW w:w="1667" w:type="pct"/>
          </w:tcPr>
          <w:p w:rsidR="007D7F59" w:rsidRPr="00A53F37" w:rsidRDefault="00621722" w:rsidP="00621722">
            <w:pPr>
              <w:pStyle w:val="Tabellentext"/>
              <w:keepNext/>
              <w:spacing w:before="120" w:after="120"/>
              <w:ind w:left="112" w:right="0"/>
              <w:rPr>
                <w:lang w:val="en-GB"/>
              </w:rPr>
            </w:pPr>
            <w:r>
              <w:rPr>
                <w:lang w:val="en-GB"/>
              </w:rPr>
              <w:t>On behalf of the measure/project</w:t>
            </w:r>
            <w:r w:rsidR="007D7F59" w:rsidRPr="00A53F37">
              <w:rPr>
                <w:lang w:val="en-GB"/>
              </w:rPr>
              <w:t>:</w:t>
            </w:r>
          </w:p>
        </w:tc>
      </w:tr>
      <w:tr w:rsidR="007D7F59" w:rsidRPr="00A53F37" w:rsidTr="007D7F59">
        <w:trPr>
          <w:trHeight w:val="258"/>
        </w:trPr>
        <w:tc>
          <w:tcPr>
            <w:tcW w:w="1666" w:type="pct"/>
            <w:shd w:val="clear" w:color="auto" w:fill="auto"/>
          </w:tcPr>
          <w:p w:rsidR="007D7F59" w:rsidRPr="00A53F37" w:rsidRDefault="000F2E33" w:rsidP="009176C2">
            <w:pPr>
              <w:pStyle w:val="Tabellentext"/>
              <w:keepNext/>
              <w:spacing w:before="120" w:after="120"/>
              <w:ind w:left="113" w:right="0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F59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  <w:tc>
          <w:tcPr>
            <w:tcW w:w="1667" w:type="pct"/>
            <w:shd w:val="clear" w:color="auto" w:fill="auto"/>
          </w:tcPr>
          <w:p w:rsidR="007D7F59" w:rsidRPr="00A53F37" w:rsidRDefault="000F2E33" w:rsidP="009176C2">
            <w:pPr>
              <w:pStyle w:val="Tabellentext"/>
              <w:keepNext/>
              <w:spacing w:before="120" w:after="120"/>
              <w:ind w:left="112" w:right="0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F59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  <w:tc>
          <w:tcPr>
            <w:tcW w:w="1667" w:type="pct"/>
          </w:tcPr>
          <w:p w:rsidR="007D7F59" w:rsidRPr="00A53F37" w:rsidRDefault="000F2E33" w:rsidP="009176C2">
            <w:pPr>
              <w:pStyle w:val="Tabellentext"/>
              <w:keepNext/>
              <w:spacing w:before="120" w:after="120"/>
              <w:ind w:left="112" w:right="0"/>
              <w:rPr>
                <w:lang w:val="en-GB"/>
              </w:rPr>
            </w:pPr>
            <w:r w:rsidRPr="00A53F37">
              <w:rPr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7F59" w:rsidRPr="00A53F37">
              <w:rPr>
                <w:lang w:val="en-GB"/>
              </w:rPr>
              <w:instrText xml:space="preserve"> FORMTEXT </w:instrText>
            </w:r>
            <w:r w:rsidRPr="00A53F37">
              <w:rPr>
                <w:lang w:val="en-GB"/>
              </w:rPr>
            </w:r>
            <w:r w:rsidRPr="00A53F37">
              <w:rPr>
                <w:lang w:val="en-GB"/>
              </w:rPr>
              <w:fldChar w:fldCharType="separate"/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="007D7F59" w:rsidRPr="00A53F37">
              <w:rPr>
                <w:lang w:val="en-GB"/>
              </w:rPr>
              <w:t> </w:t>
            </w:r>
            <w:r w:rsidRPr="00A53F37">
              <w:rPr>
                <w:lang w:val="en-GB"/>
              </w:rPr>
              <w:fldChar w:fldCharType="end"/>
            </w:r>
          </w:p>
        </w:tc>
      </w:tr>
      <w:tr w:rsidR="007D7F59" w:rsidRPr="00A53F37" w:rsidTr="007D7F59">
        <w:trPr>
          <w:trHeight w:val="258"/>
        </w:trPr>
        <w:tc>
          <w:tcPr>
            <w:tcW w:w="1666" w:type="pct"/>
            <w:shd w:val="clear" w:color="auto" w:fill="auto"/>
          </w:tcPr>
          <w:p w:rsidR="007D7F59" w:rsidRPr="00A53F37" w:rsidRDefault="007D7F59" w:rsidP="009176C2">
            <w:pPr>
              <w:pStyle w:val="Tabellentext"/>
              <w:keepNext/>
              <w:tabs>
                <w:tab w:val="left" w:leader="underscore" w:pos="3119"/>
              </w:tabs>
              <w:spacing w:before="360" w:after="120"/>
              <w:ind w:left="113" w:right="0"/>
              <w:rPr>
                <w:lang w:val="en-GB"/>
              </w:rPr>
            </w:pPr>
            <w:r w:rsidRPr="00A53F37">
              <w:rPr>
                <w:lang w:val="en-GB"/>
              </w:rPr>
              <w:tab/>
            </w:r>
          </w:p>
        </w:tc>
        <w:tc>
          <w:tcPr>
            <w:tcW w:w="1667" w:type="pct"/>
            <w:shd w:val="clear" w:color="auto" w:fill="auto"/>
          </w:tcPr>
          <w:p w:rsidR="007D7F59" w:rsidRPr="00A53F37" w:rsidRDefault="007D7F59" w:rsidP="009176C2">
            <w:pPr>
              <w:pStyle w:val="Tabellentext"/>
              <w:keepNext/>
              <w:tabs>
                <w:tab w:val="left" w:leader="underscore" w:pos="3119"/>
              </w:tabs>
              <w:spacing w:before="360" w:after="120"/>
              <w:ind w:left="113" w:right="0"/>
              <w:rPr>
                <w:lang w:val="en-GB"/>
              </w:rPr>
            </w:pPr>
            <w:r w:rsidRPr="00A53F37">
              <w:rPr>
                <w:lang w:val="en-GB"/>
              </w:rPr>
              <w:tab/>
            </w:r>
          </w:p>
        </w:tc>
        <w:tc>
          <w:tcPr>
            <w:tcW w:w="1667" w:type="pct"/>
          </w:tcPr>
          <w:p w:rsidR="007D7F59" w:rsidRPr="00A53F37" w:rsidRDefault="007D7F59" w:rsidP="009176C2">
            <w:pPr>
              <w:pStyle w:val="Tabellentext"/>
              <w:keepNext/>
              <w:tabs>
                <w:tab w:val="left" w:leader="underscore" w:pos="3119"/>
              </w:tabs>
              <w:spacing w:before="360" w:after="120"/>
              <w:ind w:left="113" w:right="0"/>
              <w:rPr>
                <w:lang w:val="en-GB"/>
              </w:rPr>
            </w:pPr>
            <w:r w:rsidRPr="00A53F37">
              <w:rPr>
                <w:lang w:val="en-GB"/>
              </w:rPr>
              <w:tab/>
            </w:r>
          </w:p>
        </w:tc>
      </w:tr>
    </w:tbl>
    <w:p w:rsidR="007D7F59" w:rsidRPr="00A53F37" w:rsidRDefault="007D7F59" w:rsidP="009176C2">
      <w:pPr>
        <w:spacing w:before="0" w:after="0"/>
        <w:rPr>
          <w:sz w:val="2"/>
          <w:szCs w:val="2"/>
          <w:lang w:val="en-GB"/>
        </w:rPr>
      </w:pPr>
    </w:p>
    <w:sectPr w:rsidR="007D7F59" w:rsidRPr="00A53F37" w:rsidSect="000D10A0">
      <w:headerReference w:type="default" r:id="rId7"/>
      <w:footerReference w:type="default" r:id="rId8"/>
      <w:headerReference w:type="first" r:id="rId9"/>
      <w:pgSz w:w="11907" w:h="16840" w:code="9"/>
      <w:pgMar w:top="2268" w:right="851" w:bottom="1134" w:left="1134" w:header="425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89" w:rsidRDefault="00965989" w:rsidP="00935DAD">
      <w:pPr>
        <w:spacing w:before="0" w:after="0"/>
      </w:pPr>
      <w:r>
        <w:separator/>
      </w:r>
    </w:p>
  </w:endnote>
  <w:endnote w:type="continuationSeparator" w:id="0">
    <w:p w:rsidR="00965989" w:rsidRDefault="00965989" w:rsidP="00935D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989" w:rsidRPr="0014545D" w:rsidRDefault="00965989" w:rsidP="0014545D">
    <w:pPr>
      <w:pStyle w:val="Seitenzahlen"/>
      <w:ind w:right="0"/>
    </w:pPr>
    <w:r w:rsidRPr="00EA04DA">
      <w:t xml:space="preserve">Seite </w:t>
    </w:r>
    <w:fldSimple w:instr=" PAGE  \* Arabic  \* MERGEFORMAT ">
      <w:r w:rsidR="00A5776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89" w:rsidRDefault="00965989" w:rsidP="00935DAD">
      <w:pPr>
        <w:spacing w:before="0" w:after="0"/>
      </w:pPr>
      <w:r>
        <w:separator/>
      </w:r>
    </w:p>
  </w:footnote>
  <w:footnote w:type="continuationSeparator" w:id="0">
    <w:p w:rsidR="00965989" w:rsidRDefault="00965989" w:rsidP="00935DA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5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796"/>
      <w:gridCol w:w="3119"/>
    </w:tblGrid>
    <w:tr w:rsidR="00965989" w:rsidRPr="00A53F37" w:rsidTr="000D10A0">
      <w:trPr>
        <w:trHeight w:val="1418"/>
      </w:trPr>
      <w:tc>
        <w:tcPr>
          <w:tcW w:w="6796" w:type="dxa"/>
        </w:tcPr>
        <w:p w:rsidR="00965989" w:rsidRPr="00A53F37" w:rsidRDefault="00965989" w:rsidP="00965989">
          <w:pPr>
            <w:pStyle w:val="berschrift1"/>
            <w:spacing w:before="600"/>
            <w:rPr>
              <w:lang w:val="en-GB"/>
            </w:rPr>
          </w:pPr>
          <w:r w:rsidRPr="00A53F37">
            <w:rPr>
              <w:lang w:val="en-GB"/>
            </w:rPr>
            <w:t xml:space="preserve">Certificate of </w:t>
          </w:r>
          <w:r>
            <w:rPr>
              <w:lang w:val="en-GB"/>
            </w:rPr>
            <w:t xml:space="preserve">acceptance </w:t>
          </w:r>
        </w:p>
      </w:tc>
      <w:tc>
        <w:tcPr>
          <w:tcW w:w="3119" w:type="dxa"/>
        </w:tcPr>
        <w:p w:rsidR="00965989" w:rsidRPr="00A53F37" w:rsidRDefault="00965989" w:rsidP="00A53F37">
          <w:pPr>
            <w:ind w:left="-4" w:firstLine="4"/>
            <w:jc w:val="right"/>
            <w:rPr>
              <w:lang w:val="en-GB"/>
            </w:rPr>
          </w:pPr>
          <w:r w:rsidRPr="00A53F37"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1905000" cy="752475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zlogo-unternehmen-de-sw-30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rcRect t="7369" r="12797" b="9468"/>
                        <a:stretch/>
                      </pic:blipFill>
                      <pic:spPr bwMode="auto">
                        <a:xfrm>
                          <a:off x="0" y="0"/>
                          <a:ext cx="1902426" cy="75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65989" w:rsidRPr="00A53F37" w:rsidRDefault="00965989" w:rsidP="0014545D">
    <w:pPr>
      <w:pStyle w:val="Seitenzahlen"/>
      <w:ind w:right="0"/>
      <w:jc w:val="left"/>
      <w:rPr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5" w:type="dxa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6796"/>
      <w:gridCol w:w="3009"/>
    </w:tblGrid>
    <w:tr w:rsidR="00965989" w:rsidTr="0014545D">
      <w:trPr>
        <w:trHeight w:val="1418"/>
      </w:trPr>
      <w:tc>
        <w:tcPr>
          <w:tcW w:w="6796" w:type="dxa"/>
        </w:tcPr>
        <w:p w:rsidR="00965989" w:rsidRPr="000A3A61" w:rsidRDefault="00965989" w:rsidP="0014545D">
          <w:pPr>
            <w:pStyle w:val="berschrift1"/>
            <w:spacing w:before="680"/>
          </w:pPr>
          <w:r w:rsidRPr="0014545D">
            <w:t>Abnahmebescheinigung</w:t>
          </w:r>
        </w:p>
      </w:tc>
      <w:tc>
        <w:tcPr>
          <w:tcW w:w="3009" w:type="dxa"/>
        </w:tcPr>
        <w:p w:rsidR="00965989" w:rsidRDefault="00965989" w:rsidP="0014545D">
          <w:pPr>
            <w:ind w:left="-4" w:firstLine="4"/>
            <w:jc w:val="right"/>
          </w:pPr>
          <w:r>
            <w:rPr>
              <w:b/>
              <w:noProof/>
              <w:sz w:val="24"/>
              <w:szCs w:val="24"/>
            </w:rPr>
            <w:drawing>
              <wp:inline distT="0" distB="0" distL="0" distR="0">
                <wp:extent cx="1902883" cy="903817"/>
                <wp:effectExtent l="0" t="0" r="2540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izlogo-unternehmen-de-sw-30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a:blip>
                        <a:srcRect r="12797"/>
                        <a:stretch/>
                      </pic:blipFill>
                      <pic:spPr bwMode="auto">
                        <a:xfrm>
                          <a:off x="0" y="0"/>
                          <a:ext cx="1902426" cy="90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965989" w:rsidRPr="00A95EB1" w:rsidRDefault="00965989" w:rsidP="00A53F37">
    <w:pPr>
      <w:pStyle w:val="Seitenzahlen"/>
      <w:ind w:right="0"/>
    </w:pPr>
    <w:r w:rsidRPr="00EA04DA">
      <w:t xml:space="preserve">Seite </w:t>
    </w:r>
    <w:fldSimple w:instr=" PAGE  \* Arabic  \* MERGEFORMAT ">
      <w:r>
        <w:rPr>
          <w:noProof/>
        </w:rPr>
        <w:t>1</w:t>
      </w:r>
    </w:fldSimple>
    <w:r>
      <w:t xml:space="preserve"> von </w:t>
    </w:r>
    <w:fldSimple w:instr=" NUMPAGES   \* MERGEFORMAT 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8EB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16BE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249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FCC1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EDA06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1A8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54CF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3EA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0D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ADA5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26ED3"/>
    <w:multiLevelType w:val="multilevel"/>
    <w:tmpl w:val="304AD29C"/>
    <w:styleLink w:val="Aufzhlung"/>
    <w:lvl w:ilvl="0">
      <w:start w:val="1"/>
      <w:numFmt w:val="bullet"/>
      <w:lvlText w:val=""/>
      <w:lvlJc w:val="left"/>
      <w:pPr>
        <w:ind w:left="1134" w:hanging="425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559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84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09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4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59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4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09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34" w:hanging="425"/>
      </w:pPr>
      <w:rPr>
        <w:rFonts w:ascii="Wingdings" w:hAnsi="Wingdings" w:hint="default"/>
      </w:rPr>
    </w:lvl>
  </w:abstractNum>
  <w:abstractNum w:abstractNumId="11">
    <w:nsid w:val="09DC777B"/>
    <w:multiLevelType w:val="multilevel"/>
    <w:tmpl w:val="7284D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64"/>
        </w:tabs>
        <w:ind w:left="122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928"/>
        </w:tabs>
        <w:ind w:left="1928" w:hanging="8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A726086"/>
    <w:multiLevelType w:val="multilevel"/>
    <w:tmpl w:val="CCE275DE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3">
    <w:nsid w:val="0B8B0182"/>
    <w:multiLevelType w:val="hybridMultilevel"/>
    <w:tmpl w:val="867A594C"/>
    <w:lvl w:ilvl="0" w:tplc="10CEF67C">
      <w:start w:val="1"/>
      <w:numFmt w:val="bullet"/>
      <w:pStyle w:val="Hkchenliste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25A0F7D"/>
    <w:multiLevelType w:val="hybridMultilevel"/>
    <w:tmpl w:val="F86E39AA"/>
    <w:lvl w:ilvl="0" w:tplc="8E8060E2">
      <w:start w:val="1"/>
      <w:numFmt w:val="decimal"/>
      <w:pStyle w:val="NummerierteEinrck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1DE4"/>
    <w:multiLevelType w:val="multilevel"/>
    <w:tmpl w:val="679096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32DF"/>
    <w:multiLevelType w:val="hybridMultilevel"/>
    <w:tmpl w:val="A26A43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21285"/>
    <w:multiLevelType w:val="multilevel"/>
    <w:tmpl w:val="4A08786A"/>
    <w:lvl w:ilvl="0">
      <w:start w:val="1"/>
      <w:numFmt w:val="decimal"/>
      <w:lvlText w:val="%1."/>
      <w:lvlJc w:val="left"/>
      <w:pPr>
        <w:ind w:left="1134" w:hanging="425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1559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984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409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4" w:hanging="425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3259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84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09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34" w:hanging="425"/>
      </w:pPr>
      <w:rPr>
        <w:rFonts w:hint="default"/>
      </w:rPr>
    </w:lvl>
  </w:abstractNum>
  <w:abstractNum w:abstractNumId="18">
    <w:nsid w:val="5C242383"/>
    <w:multiLevelType w:val="hybridMultilevel"/>
    <w:tmpl w:val="0E9A6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C515AD"/>
    <w:multiLevelType w:val="hybridMultilevel"/>
    <w:tmpl w:val="679096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21F9A"/>
    <w:multiLevelType w:val="hybridMultilevel"/>
    <w:tmpl w:val="252210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C0E5B"/>
    <w:multiLevelType w:val="multilevel"/>
    <w:tmpl w:val="304AD29C"/>
    <w:numStyleLink w:val="Aufzhlung"/>
  </w:abstractNum>
  <w:abstractNum w:abstractNumId="22">
    <w:nsid w:val="7A060CCB"/>
    <w:multiLevelType w:val="multilevel"/>
    <w:tmpl w:val="9A0C318E"/>
    <w:lvl w:ilvl="0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119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03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71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5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9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823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7" w:hanging="283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2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0"/>
  </w:num>
  <w:num w:numId="15">
    <w:abstractNumId w:val="21"/>
  </w:num>
  <w:num w:numId="16">
    <w:abstractNumId w:val="17"/>
  </w:num>
  <w:num w:numId="17">
    <w:abstractNumId w:val="10"/>
  </w:num>
  <w:num w:numId="18">
    <w:abstractNumId w:val="21"/>
  </w:num>
  <w:num w:numId="19">
    <w:abstractNumId w:val="17"/>
  </w:num>
  <w:num w:numId="20">
    <w:abstractNumId w:val="1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8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13"/>
  </w:num>
  <w:num w:numId="34">
    <w:abstractNumId w:val="16"/>
  </w:num>
  <w:num w:numId="35">
    <w:abstractNumId w:val="19"/>
  </w:num>
  <w:num w:numId="36">
    <w:abstractNumId w:val="15"/>
  </w:num>
  <w:num w:numId="37">
    <w:abstractNumId w:val="20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attachedTemplate r:id="rId1"/>
  <w:stylePaneFormatFilter w:val="3F01"/>
  <w:stylePaneSortMethod w:val="0000"/>
  <w:documentProtection w:edit="forms" w:enforcement="0"/>
  <w:defaultTabStop w:val="709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86613E"/>
    <w:rsid w:val="00000289"/>
    <w:rsid w:val="00000B4F"/>
    <w:rsid w:val="00001843"/>
    <w:rsid w:val="00002DC8"/>
    <w:rsid w:val="00002E0B"/>
    <w:rsid w:val="00004A8C"/>
    <w:rsid w:val="00005651"/>
    <w:rsid w:val="0000691F"/>
    <w:rsid w:val="00006DF9"/>
    <w:rsid w:val="00007144"/>
    <w:rsid w:val="000076E0"/>
    <w:rsid w:val="00007717"/>
    <w:rsid w:val="00007C3F"/>
    <w:rsid w:val="00011676"/>
    <w:rsid w:val="00011E84"/>
    <w:rsid w:val="00012F9B"/>
    <w:rsid w:val="000162EF"/>
    <w:rsid w:val="00020241"/>
    <w:rsid w:val="000209DB"/>
    <w:rsid w:val="00020A7C"/>
    <w:rsid w:val="00020DA8"/>
    <w:rsid w:val="00020E5A"/>
    <w:rsid w:val="00021074"/>
    <w:rsid w:val="00021361"/>
    <w:rsid w:val="00022D02"/>
    <w:rsid w:val="00023DA5"/>
    <w:rsid w:val="00023EA6"/>
    <w:rsid w:val="00023FB2"/>
    <w:rsid w:val="00024483"/>
    <w:rsid w:val="00025601"/>
    <w:rsid w:val="0002571A"/>
    <w:rsid w:val="00026475"/>
    <w:rsid w:val="000272C8"/>
    <w:rsid w:val="000279AF"/>
    <w:rsid w:val="0003032D"/>
    <w:rsid w:val="00031437"/>
    <w:rsid w:val="000325AA"/>
    <w:rsid w:val="00032710"/>
    <w:rsid w:val="00032963"/>
    <w:rsid w:val="000331C9"/>
    <w:rsid w:val="00033254"/>
    <w:rsid w:val="000343B7"/>
    <w:rsid w:val="0003494B"/>
    <w:rsid w:val="000366E6"/>
    <w:rsid w:val="00036736"/>
    <w:rsid w:val="00042337"/>
    <w:rsid w:val="000453D1"/>
    <w:rsid w:val="00045481"/>
    <w:rsid w:val="000467EA"/>
    <w:rsid w:val="00047034"/>
    <w:rsid w:val="0005141A"/>
    <w:rsid w:val="000536C6"/>
    <w:rsid w:val="00054540"/>
    <w:rsid w:val="00054782"/>
    <w:rsid w:val="00055383"/>
    <w:rsid w:val="00056696"/>
    <w:rsid w:val="00056EFA"/>
    <w:rsid w:val="00057547"/>
    <w:rsid w:val="0006086E"/>
    <w:rsid w:val="000609CB"/>
    <w:rsid w:val="00061D0B"/>
    <w:rsid w:val="000621A0"/>
    <w:rsid w:val="0006242E"/>
    <w:rsid w:val="0006256A"/>
    <w:rsid w:val="00063B00"/>
    <w:rsid w:val="00063DA4"/>
    <w:rsid w:val="00064FFC"/>
    <w:rsid w:val="000656E5"/>
    <w:rsid w:val="000676F8"/>
    <w:rsid w:val="000679AF"/>
    <w:rsid w:val="00067B15"/>
    <w:rsid w:val="00070220"/>
    <w:rsid w:val="00070693"/>
    <w:rsid w:val="000730C9"/>
    <w:rsid w:val="00073617"/>
    <w:rsid w:val="0007379D"/>
    <w:rsid w:val="00074A86"/>
    <w:rsid w:val="00077C96"/>
    <w:rsid w:val="00080E11"/>
    <w:rsid w:val="00082D98"/>
    <w:rsid w:val="00082EA2"/>
    <w:rsid w:val="00083188"/>
    <w:rsid w:val="0008396B"/>
    <w:rsid w:val="0008401D"/>
    <w:rsid w:val="000848C2"/>
    <w:rsid w:val="00085265"/>
    <w:rsid w:val="000854F3"/>
    <w:rsid w:val="00085511"/>
    <w:rsid w:val="00086760"/>
    <w:rsid w:val="00086E26"/>
    <w:rsid w:val="00092FE9"/>
    <w:rsid w:val="000931E9"/>
    <w:rsid w:val="00095122"/>
    <w:rsid w:val="000973E7"/>
    <w:rsid w:val="000A00C1"/>
    <w:rsid w:val="000A1143"/>
    <w:rsid w:val="000A2031"/>
    <w:rsid w:val="000A3BFB"/>
    <w:rsid w:val="000A4B5F"/>
    <w:rsid w:val="000A4DF7"/>
    <w:rsid w:val="000A5106"/>
    <w:rsid w:val="000A6371"/>
    <w:rsid w:val="000A6D86"/>
    <w:rsid w:val="000B0574"/>
    <w:rsid w:val="000B08D7"/>
    <w:rsid w:val="000B14D6"/>
    <w:rsid w:val="000B3A1F"/>
    <w:rsid w:val="000B4C24"/>
    <w:rsid w:val="000B50F8"/>
    <w:rsid w:val="000B70F8"/>
    <w:rsid w:val="000B7CA7"/>
    <w:rsid w:val="000C120D"/>
    <w:rsid w:val="000C3021"/>
    <w:rsid w:val="000C378F"/>
    <w:rsid w:val="000C4813"/>
    <w:rsid w:val="000C536D"/>
    <w:rsid w:val="000C6209"/>
    <w:rsid w:val="000C649E"/>
    <w:rsid w:val="000C6970"/>
    <w:rsid w:val="000C6F3A"/>
    <w:rsid w:val="000C7BD4"/>
    <w:rsid w:val="000D0C13"/>
    <w:rsid w:val="000D10A0"/>
    <w:rsid w:val="000D19DA"/>
    <w:rsid w:val="000D2B8A"/>
    <w:rsid w:val="000D4C54"/>
    <w:rsid w:val="000D54B2"/>
    <w:rsid w:val="000D567E"/>
    <w:rsid w:val="000D7798"/>
    <w:rsid w:val="000E08BE"/>
    <w:rsid w:val="000E2434"/>
    <w:rsid w:val="000E2A8E"/>
    <w:rsid w:val="000E308D"/>
    <w:rsid w:val="000E3261"/>
    <w:rsid w:val="000E3D1D"/>
    <w:rsid w:val="000E480B"/>
    <w:rsid w:val="000E6395"/>
    <w:rsid w:val="000E64F4"/>
    <w:rsid w:val="000F1BEC"/>
    <w:rsid w:val="000F2E33"/>
    <w:rsid w:val="000F4083"/>
    <w:rsid w:val="000F4D97"/>
    <w:rsid w:val="000F55C1"/>
    <w:rsid w:val="000F74B2"/>
    <w:rsid w:val="001012E3"/>
    <w:rsid w:val="00102646"/>
    <w:rsid w:val="00102D83"/>
    <w:rsid w:val="00103940"/>
    <w:rsid w:val="00104BAD"/>
    <w:rsid w:val="00104C8A"/>
    <w:rsid w:val="00106381"/>
    <w:rsid w:val="00106DDE"/>
    <w:rsid w:val="00110CE2"/>
    <w:rsid w:val="00111139"/>
    <w:rsid w:val="001112F1"/>
    <w:rsid w:val="001118E8"/>
    <w:rsid w:val="00111D8C"/>
    <w:rsid w:val="00112676"/>
    <w:rsid w:val="0011381F"/>
    <w:rsid w:val="00115569"/>
    <w:rsid w:val="00116F50"/>
    <w:rsid w:val="0011703A"/>
    <w:rsid w:val="0011760E"/>
    <w:rsid w:val="00120483"/>
    <w:rsid w:val="00124708"/>
    <w:rsid w:val="00127AA5"/>
    <w:rsid w:val="00130044"/>
    <w:rsid w:val="001319C3"/>
    <w:rsid w:val="00131DC6"/>
    <w:rsid w:val="00131FA1"/>
    <w:rsid w:val="00134BB6"/>
    <w:rsid w:val="00135ABF"/>
    <w:rsid w:val="00137070"/>
    <w:rsid w:val="00141716"/>
    <w:rsid w:val="001417C3"/>
    <w:rsid w:val="00142745"/>
    <w:rsid w:val="001438DE"/>
    <w:rsid w:val="001444E9"/>
    <w:rsid w:val="0014487B"/>
    <w:rsid w:val="0014545D"/>
    <w:rsid w:val="00145D56"/>
    <w:rsid w:val="001463F2"/>
    <w:rsid w:val="0014665E"/>
    <w:rsid w:val="00146790"/>
    <w:rsid w:val="001475C8"/>
    <w:rsid w:val="001505C4"/>
    <w:rsid w:val="00150DE5"/>
    <w:rsid w:val="0015163A"/>
    <w:rsid w:val="00151851"/>
    <w:rsid w:val="00152CC3"/>
    <w:rsid w:val="00152F70"/>
    <w:rsid w:val="001535EA"/>
    <w:rsid w:val="001552EF"/>
    <w:rsid w:val="00156F33"/>
    <w:rsid w:val="00161BFD"/>
    <w:rsid w:val="00161E92"/>
    <w:rsid w:val="001634E6"/>
    <w:rsid w:val="00163FD0"/>
    <w:rsid w:val="00164281"/>
    <w:rsid w:val="00164A7E"/>
    <w:rsid w:val="00164D8D"/>
    <w:rsid w:val="00164E29"/>
    <w:rsid w:val="00164E2C"/>
    <w:rsid w:val="0016546C"/>
    <w:rsid w:val="0017086A"/>
    <w:rsid w:val="00172878"/>
    <w:rsid w:val="00172DCE"/>
    <w:rsid w:val="00175474"/>
    <w:rsid w:val="001764C2"/>
    <w:rsid w:val="0017724C"/>
    <w:rsid w:val="00177DDC"/>
    <w:rsid w:val="00181464"/>
    <w:rsid w:val="0018281C"/>
    <w:rsid w:val="00185302"/>
    <w:rsid w:val="00187CA9"/>
    <w:rsid w:val="001906D3"/>
    <w:rsid w:val="00194EC1"/>
    <w:rsid w:val="0019598C"/>
    <w:rsid w:val="00195B2C"/>
    <w:rsid w:val="00196E2B"/>
    <w:rsid w:val="00196EF1"/>
    <w:rsid w:val="001A0808"/>
    <w:rsid w:val="001A1B87"/>
    <w:rsid w:val="001A1C0A"/>
    <w:rsid w:val="001A352C"/>
    <w:rsid w:val="001A3DE0"/>
    <w:rsid w:val="001A48B9"/>
    <w:rsid w:val="001A53A2"/>
    <w:rsid w:val="001A5786"/>
    <w:rsid w:val="001A5C00"/>
    <w:rsid w:val="001A5F30"/>
    <w:rsid w:val="001A73C2"/>
    <w:rsid w:val="001A7408"/>
    <w:rsid w:val="001A7AAF"/>
    <w:rsid w:val="001B0AC1"/>
    <w:rsid w:val="001B53B0"/>
    <w:rsid w:val="001B544C"/>
    <w:rsid w:val="001C11DF"/>
    <w:rsid w:val="001C1384"/>
    <w:rsid w:val="001C1F10"/>
    <w:rsid w:val="001C2367"/>
    <w:rsid w:val="001C2459"/>
    <w:rsid w:val="001C2A2F"/>
    <w:rsid w:val="001C2A8C"/>
    <w:rsid w:val="001C357F"/>
    <w:rsid w:val="001C3F9E"/>
    <w:rsid w:val="001D15C0"/>
    <w:rsid w:val="001D215F"/>
    <w:rsid w:val="001D31BB"/>
    <w:rsid w:val="001D31F2"/>
    <w:rsid w:val="001D4FE1"/>
    <w:rsid w:val="001D5835"/>
    <w:rsid w:val="001D58B9"/>
    <w:rsid w:val="001D5BD3"/>
    <w:rsid w:val="001D71B2"/>
    <w:rsid w:val="001E17DD"/>
    <w:rsid w:val="001E53C7"/>
    <w:rsid w:val="001E6C91"/>
    <w:rsid w:val="001E73CD"/>
    <w:rsid w:val="001E7D32"/>
    <w:rsid w:val="001F0C1F"/>
    <w:rsid w:val="001F156A"/>
    <w:rsid w:val="001F1FEE"/>
    <w:rsid w:val="001F2A1A"/>
    <w:rsid w:val="001F3B4F"/>
    <w:rsid w:val="001F4E15"/>
    <w:rsid w:val="001F585B"/>
    <w:rsid w:val="001F7C0C"/>
    <w:rsid w:val="00200631"/>
    <w:rsid w:val="0020217C"/>
    <w:rsid w:val="0020230F"/>
    <w:rsid w:val="00202722"/>
    <w:rsid w:val="00204517"/>
    <w:rsid w:val="002055E7"/>
    <w:rsid w:val="00205753"/>
    <w:rsid w:val="00206F7A"/>
    <w:rsid w:val="002079E4"/>
    <w:rsid w:val="00207C97"/>
    <w:rsid w:val="00207D0E"/>
    <w:rsid w:val="00211348"/>
    <w:rsid w:val="002118C9"/>
    <w:rsid w:val="00212FB3"/>
    <w:rsid w:val="002131F2"/>
    <w:rsid w:val="00214667"/>
    <w:rsid w:val="00214B15"/>
    <w:rsid w:val="00215815"/>
    <w:rsid w:val="00215BFB"/>
    <w:rsid w:val="00216951"/>
    <w:rsid w:val="002178E9"/>
    <w:rsid w:val="0022090B"/>
    <w:rsid w:val="0022096E"/>
    <w:rsid w:val="00220A49"/>
    <w:rsid w:val="002227BB"/>
    <w:rsid w:val="00222CFA"/>
    <w:rsid w:val="00223E35"/>
    <w:rsid w:val="002249E3"/>
    <w:rsid w:val="00224BF0"/>
    <w:rsid w:val="00224E29"/>
    <w:rsid w:val="00226463"/>
    <w:rsid w:val="00226F28"/>
    <w:rsid w:val="00230005"/>
    <w:rsid w:val="00230531"/>
    <w:rsid w:val="00231133"/>
    <w:rsid w:val="002311AD"/>
    <w:rsid w:val="0023402A"/>
    <w:rsid w:val="00237384"/>
    <w:rsid w:val="00237B8E"/>
    <w:rsid w:val="00237C1C"/>
    <w:rsid w:val="00237F88"/>
    <w:rsid w:val="00240631"/>
    <w:rsid w:val="00240F10"/>
    <w:rsid w:val="002425E3"/>
    <w:rsid w:val="002427F1"/>
    <w:rsid w:val="00242A56"/>
    <w:rsid w:val="00242CA5"/>
    <w:rsid w:val="00243A45"/>
    <w:rsid w:val="002442E0"/>
    <w:rsid w:val="0024469C"/>
    <w:rsid w:val="002462B4"/>
    <w:rsid w:val="002466E4"/>
    <w:rsid w:val="00247EF0"/>
    <w:rsid w:val="00250561"/>
    <w:rsid w:val="0025115E"/>
    <w:rsid w:val="00251360"/>
    <w:rsid w:val="00253D08"/>
    <w:rsid w:val="00255439"/>
    <w:rsid w:val="0025582A"/>
    <w:rsid w:val="00256C98"/>
    <w:rsid w:val="002571D0"/>
    <w:rsid w:val="0026291A"/>
    <w:rsid w:val="00263937"/>
    <w:rsid w:val="00263EDD"/>
    <w:rsid w:val="00263EFE"/>
    <w:rsid w:val="002655E2"/>
    <w:rsid w:val="002661B1"/>
    <w:rsid w:val="00266371"/>
    <w:rsid w:val="002718C7"/>
    <w:rsid w:val="00271A73"/>
    <w:rsid w:val="00274A3C"/>
    <w:rsid w:val="00275203"/>
    <w:rsid w:val="00275A50"/>
    <w:rsid w:val="00277718"/>
    <w:rsid w:val="0028149A"/>
    <w:rsid w:val="0028266B"/>
    <w:rsid w:val="00284DE5"/>
    <w:rsid w:val="002857C4"/>
    <w:rsid w:val="00285FA6"/>
    <w:rsid w:val="00286BD7"/>
    <w:rsid w:val="00290181"/>
    <w:rsid w:val="00290C9E"/>
    <w:rsid w:val="00292272"/>
    <w:rsid w:val="0029356C"/>
    <w:rsid w:val="00293828"/>
    <w:rsid w:val="0029411C"/>
    <w:rsid w:val="00296F4B"/>
    <w:rsid w:val="00297000"/>
    <w:rsid w:val="002976D5"/>
    <w:rsid w:val="002977DD"/>
    <w:rsid w:val="00297A2B"/>
    <w:rsid w:val="002A0000"/>
    <w:rsid w:val="002A2798"/>
    <w:rsid w:val="002A567A"/>
    <w:rsid w:val="002A5874"/>
    <w:rsid w:val="002B04F7"/>
    <w:rsid w:val="002B0C1D"/>
    <w:rsid w:val="002B1146"/>
    <w:rsid w:val="002B1F23"/>
    <w:rsid w:val="002B34E1"/>
    <w:rsid w:val="002B3AEF"/>
    <w:rsid w:val="002B4134"/>
    <w:rsid w:val="002B4FF8"/>
    <w:rsid w:val="002B7D12"/>
    <w:rsid w:val="002C0CDD"/>
    <w:rsid w:val="002C1B28"/>
    <w:rsid w:val="002C1B47"/>
    <w:rsid w:val="002C1CCE"/>
    <w:rsid w:val="002C2E35"/>
    <w:rsid w:val="002C4118"/>
    <w:rsid w:val="002C4A48"/>
    <w:rsid w:val="002C5A37"/>
    <w:rsid w:val="002C7078"/>
    <w:rsid w:val="002D08F7"/>
    <w:rsid w:val="002D099C"/>
    <w:rsid w:val="002D0D46"/>
    <w:rsid w:val="002D0F33"/>
    <w:rsid w:val="002D1779"/>
    <w:rsid w:val="002D2F4B"/>
    <w:rsid w:val="002D3D2E"/>
    <w:rsid w:val="002D44AA"/>
    <w:rsid w:val="002D466A"/>
    <w:rsid w:val="002D51AD"/>
    <w:rsid w:val="002D527B"/>
    <w:rsid w:val="002D68AD"/>
    <w:rsid w:val="002D7B97"/>
    <w:rsid w:val="002E0C73"/>
    <w:rsid w:val="002E1132"/>
    <w:rsid w:val="002E2943"/>
    <w:rsid w:val="002E2A7B"/>
    <w:rsid w:val="002E2C8B"/>
    <w:rsid w:val="002E3815"/>
    <w:rsid w:val="002E3C83"/>
    <w:rsid w:val="002E42DC"/>
    <w:rsid w:val="002E44B3"/>
    <w:rsid w:val="002E4F80"/>
    <w:rsid w:val="002E620D"/>
    <w:rsid w:val="002E7A74"/>
    <w:rsid w:val="002F063F"/>
    <w:rsid w:val="002F18EC"/>
    <w:rsid w:val="002F197C"/>
    <w:rsid w:val="002F4BD9"/>
    <w:rsid w:val="002F5727"/>
    <w:rsid w:val="002F63D9"/>
    <w:rsid w:val="002F6600"/>
    <w:rsid w:val="0030010D"/>
    <w:rsid w:val="003006A8"/>
    <w:rsid w:val="003009DA"/>
    <w:rsid w:val="00301AA3"/>
    <w:rsid w:val="00301D49"/>
    <w:rsid w:val="00301E74"/>
    <w:rsid w:val="00302BA4"/>
    <w:rsid w:val="00304791"/>
    <w:rsid w:val="00305390"/>
    <w:rsid w:val="0030617C"/>
    <w:rsid w:val="003066F2"/>
    <w:rsid w:val="003067CA"/>
    <w:rsid w:val="00306A80"/>
    <w:rsid w:val="0031038C"/>
    <w:rsid w:val="00310C3E"/>
    <w:rsid w:val="00310FC2"/>
    <w:rsid w:val="00313369"/>
    <w:rsid w:val="00313773"/>
    <w:rsid w:val="003149FA"/>
    <w:rsid w:val="00316215"/>
    <w:rsid w:val="00316AFA"/>
    <w:rsid w:val="0031732C"/>
    <w:rsid w:val="00320CBE"/>
    <w:rsid w:val="00320D0D"/>
    <w:rsid w:val="003212DF"/>
    <w:rsid w:val="00324BC4"/>
    <w:rsid w:val="003266C2"/>
    <w:rsid w:val="00327B3C"/>
    <w:rsid w:val="00327F45"/>
    <w:rsid w:val="003303C3"/>
    <w:rsid w:val="00330B20"/>
    <w:rsid w:val="00331BD4"/>
    <w:rsid w:val="003325B9"/>
    <w:rsid w:val="0033305D"/>
    <w:rsid w:val="00333671"/>
    <w:rsid w:val="00335002"/>
    <w:rsid w:val="003354D9"/>
    <w:rsid w:val="00335E97"/>
    <w:rsid w:val="0033751D"/>
    <w:rsid w:val="00337528"/>
    <w:rsid w:val="00341318"/>
    <w:rsid w:val="00342605"/>
    <w:rsid w:val="00343EBD"/>
    <w:rsid w:val="00344171"/>
    <w:rsid w:val="003445B9"/>
    <w:rsid w:val="003445D7"/>
    <w:rsid w:val="00344950"/>
    <w:rsid w:val="00345F12"/>
    <w:rsid w:val="00346364"/>
    <w:rsid w:val="00350FCA"/>
    <w:rsid w:val="00351C70"/>
    <w:rsid w:val="003524EE"/>
    <w:rsid w:val="00353D9E"/>
    <w:rsid w:val="00355BA3"/>
    <w:rsid w:val="00355C0D"/>
    <w:rsid w:val="00360E5E"/>
    <w:rsid w:val="003616C1"/>
    <w:rsid w:val="0036191D"/>
    <w:rsid w:val="00361DD0"/>
    <w:rsid w:val="0036268E"/>
    <w:rsid w:val="0036314D"/>
    <w:rsid w:val="00363530"/>
    <w:rsid w:val="00363D20"/>
    <w:rsid w:val="00364201"/>
    <w:rsid w:val="00366EBF"/>
    <w:rsid w:val="00366F6C"/>
    <w:rsid w:val="00370BBC"/>
    <w:rsid w:val="0037115F"/>
    <w:rsid w:val="0037218A"/>
    <w:rsid w:val="00372D09"/>
    <w:rsid w:val="00373135"/>
    <w:rsid w:val="00374D5C"/>
    <w:rsid w:val="00375790"/>
    <w:rsid w:val="0037586A"/>
    <w:rsid w:val="00376CC0"/>
    <w:rsid w:val="00377BAC"/>
    <w:rsid w:val="00380068"/>
    <w:rsid w:val="003803E8"/>
    <w:rsid w:val="003804A1"/>
    <w:rsid w:val="003830C5"/>
    <w:rsid w:val="00383A4B"/>
    <w:rsid w:val="003843A5"/>
    <w:rsid w:val="00384953"/>
    <w:rsid w:val="003857F5"/>
    <w:rsid w:val="00385901"/>
    <w:rsid w:val="00385B0A"/>
    <w:rsid w:val="00385E7D"/>
    <w:rsid w:val="0038685B"/>
    <w:rsid w:val="0039366D"/>
    <w:rsid w:val="00395832"/>
    <w:rsid w:val="0039684A"/>
    <w:rsid w:val="00397AD0"/>
    <w:rsid w:val="003A40E8"/>
    <w:rsid w:val="003A4ED6"/>
    <w:rsid w:val="003A51E3"/>
    <w:rsid w:val="003A5A5D"/>
    <w:rsid w:val="003A64C4"/>
    <w:rsid w:val="003A79B8"/>
    <w:rsid w:val="003B0538"/>
    <w:rsid w:val="003B19CA"/>
    <w:rsid w:val="003B2959"/>
    <w:rsid w:val="003B5BDA"/>
    <w:rsid w:val="003B6CAD"/>
    <w:rsid w:val="003B6FBA"/>
    <w:rsid w:val="003B7191"/>
    <w:rsid w:val="003B7D63"/>
    <w:rsid w:val="003C016F"/>
    <w:rsid w:val="003C02F3"/>
    <w:rsid w:val="003C061E"/>
    <w:rsid w:val="003C11DB"/>
    <w:rsid w:val="003C1A3B"/>
    <w:rsid w:val="003C54C4"/>
    <w:rsid w:val="003C552B"/>
    <w:rsid w:val="003C6235"/>
    <w:rsid w:val="003C7768"/>
    <w:rsid w:val="003C7C9C"/>
    <w:rsid w:val="003D0075"/>
    <w:rsid w:val="003D0142"/>
    <w:rsid w:val="003D0A99"/>
    <w:rsid w:val="003D0C83"/>
    <w:rsid w:val="003D132F"/>
    <w:rsid w:val="003D1BC3"/>
    <w:rsid w:val="003D1BEC"/>
    <w:rsid w:val="003D6ED7"/>
    <w:rsid w:val="003D7C38"/>
    <w:rsid w:val="003E0A44"/>
    <w:rsid w:val="003E0BC0"/>
    <w:rsid w:val="003E0CD7"/>
    <w:rsid w:val="003E0E4F"/>
    <w:rsid w:val="003E366B"/>
    <w:rsid w:val="003E36E1"/>
    <w:rsid w:val="003E686F"/>
    <w:rsid w:val="003E7200"/>
    <w:rsid w:val="003E7C77"/>
    <w:rsid w:val="003E7CCE"/>
    <w:rsid w:val="003F03C6"/>
    <w:rsid w:val="003F0EE9"/>
    <w:rsid w:val="003F0F2D"/>
    <w:rsid w:val="003F16FE"/>
    <w:rsid w:val="003F18E9"/>
    <w:rsid w:val="003F45D4"/>
    <w:rsid w:val="003F4B0F"/>
    <w:rsid w:val="003F6245"/>
    <w:rsid w:val="003F6F1D"/>
    <w:rsid w:val="003F74C9"/>
    <w:rsid w:val="004014DF"/>
    <w:rsid w:val="004036C4"/>
    <w:rsid w:val="0040624C"/>
    <w:rsid w:val="00412071"/>
    <w:rsid w:val="00412808"/>
    <w:rsid w:val="0041380C"/>
    <w:rsid w:val="00413853"/>
    <w:rsid w:val="00413973"/>
    <w:rsid w:val="00414B70"/>
    <w:rsid w:val="00415167"/>
    <w:rsid w:val="00417007"/>
    <w:rsid w:val="0041710F"/>
    <w:rsid w:val="0042065D"/>
    <w:rsid w:val="00421C5A"/>
    <w:rsid w:val="004226FA"/>
    <w:rsid w:val="00422AE2"/>
    <w:rsid w:val="00423264"/>
    <w:rsid w:val="00423430"/>
    <w:rsid w:val="00423F2D"/>
    <w:rsid w:val="00424323"/>
    <w:rsid w:val="00426BA0"/>
    <w:rsid w:val="0042723E"/>
    <w:rsid w:val="00427CE8"/>
    <w:rsid w:val="00430557"/>
    <w:rsid w:val="00431AB7"/>
    <w:rsid w:val="00431BEA"/>
    <w:rsid w:val="00431BEE"/>
    <w:rsid w:val="004329B9"/>
    <w:rsid w:val="00434410"/>
    <w:rsid w:val="004348F1"/>
    <w:rsid w:val="00434BAC"/>
    <w:rsid w:val="004356DA"/>
    <w:rsid w:val="00436E5A"/>
    <w:rsid w:val="00437F08"/>
    <w:rsid w:val="00444F2A"/>
    <w:rsid w:val="0044512A"/>
    <w:rsid w:val="004473B1"/>
    <w:rsid w:val="00450623"/>
    <w:rsid w:val="004512CA"/>
    <w:rsid w:val="00451B86"/>
    <w:rsid w:val="00451BFB"/>
    <w:rsid w:val="004545B7"/>
    <w:rsid w:val="00455BCE"/>
    <w:rsid w:val="004561B2"/>
    <w:rsid w:val="004569CA"/>
    <w:rsid w:val="0045762D"/>
    <w:rsid w:val="00460E21"/>
    <w:rsid w:val="004611C5"/>
    <w:rsid w:val="00462E4B"/>
    <w:rsid w:val="004635AE"/>
    <w:rsid w:val="00463BE5"/>
    <w:rsid w:val="00463F81"/>
    <w:rsid w:val="004647BE"/>
    <w:rsid w:val="004656AB"/>
    <w:rsid w:val="004662B4"/>
    <w:rsid w:val="00467CE5"/>
    <w:rsid w:val="00470A82"/>
    <w:rsid w:val="0047130D"/>
    <w:rsid w:val="00471412"/>
    <w:rsid w:val="004730F9"/>
    <w:rsid w:val="004734F0"/>
    <w:rsid w:val="00476507"/>
    <w:rsid w:val="00477C7C"/>
    <w:rsid w:val="00483E7D"/>
    <w:rsid w:val="004843D6"/>
    <w:rsid w:val="00485D81"/>
    <w:rsid w:val="00485E37"/>
    <w:rsid w:val="00485FD2"/>
    <w:rsid w:val="00487E28"/>
    <w:rsid w:val="00487F4A"/>
    <w:rsid w:val="004920E4"/>
    <w:rsid w:val="004931FC"/>
    <w:rsid w:val="004954F3"/>
    <w:rsid w:val="00495AE5"/>
    <w:rsid w:val="004A05F5"/>
    <w:rsid w:val="004A0B42"/>
    <w:rsid w:val="004A0E41"/>
    <w:rsid w:val="004A1305"/>
    <w:rsid w:val="004A1DA3"/>
    <w:rsid w:val="004A24EB"/>
    <w:rsid w:val="004A2871"/>
    <w:rsid w:val="004A3520"/>
    <w:rsid w:val="004A3BEF"/>
    <w:rsid w:val="004A47D0"/>
    <w:rsid w:val="004A6493"/>
    <w:rsid w:val="004B29A9"/>
    <w:rsid w:val="004B3FB1"/>
    <w:rsid w:val="004B4234"/>
    <w:rsid w:val="004B4236"/>
    <w:rsid w:val="004B46A0"/>
    <w:rsid w:val="004B5195"/>
    <w:rsid w:val="004B5414"/>
    <w:rsid w:val="004B73AA"/>
    <w:rsid w:val="004C05E3"/>
    <w:rsid w:val="004C076E"/>
    <w:rsid w:val="004C090F"/>
    <w:rsid w:val="004C1CAF"/>
    <w:rsid w:val="004C2643"/>
    <w:rsid w:val="004C384C"/>
    <w:rsid w:val="004C4162"/>
    <w:rsid w:val="004C5B36"/>
    <w:rsid w:val="004C737B"/>
    <w:rsid w:val="004D0B8D"/>
    <w:rsid w:val="004D1456"/>
    <w:rsid w:val="004D2944"/>
    <w:rsid w:val="004D2E1F"/>
    <w:rsid w:val="004D3175"/>
    <w:rsid w:val="004D757F"/>
    <w:rsid w:val="004E13F1"/>
    <w:rsid w:val="004E1673"/>
    <w:rsid w:val="004E1A56"/>
    <w:rsid w:val="004E1F28"/>
    <w:rsid w:val="004E2893"/>
    <w:rsid w:val="004E3440"/>
    <w:rsid w:val="004E4D17"/>
    <w:rsid w:val="004E502D"/>
    <w:rsid w:val="004E5E84"/>
    <w:rsid w:val="004E67C4"/>
    <w:rsid w:val="004E7881"/>
    <w:rsid w:val="004F0AC2"/>
    <w:rsid w:val="004F179C"/>
    <w:rsid w:val="004F2C71"/>
    <w:rsid w:val="004F70AB"/>
    <w:rsid w:val="004F7AF8"/>
    <w:rsid w:val="00500E6B"/>
    <w:rsid w:val="005011F4"/>
    <w:rsid w:val="0050168D"/>
    <w:rsid w:val="00502987"/>
    <w:rsid w:val="00502A67"/>
    <w:rsid w:val="00502E4B"/>
    <w:rsid w:val="00504026"/>
    <w:rsid w:val="005044F3"/>
    <w:rsid w:val="005055ED"/>
    <w:rsid w:val="005061FD"/>
    <w:rsid w:val="00510B7B"/>
    <w:rsid w:val="00510F54"/>
    <w:rsid w:val="00512AC5"/>
    <w:rsid w:val="00513B20"/>
    <w:rsid w:val="00515101"/>
    <w:rsid w:val="0051560F"/>
    <w:rsid w:val="005162E8"/>
    <w:rsid w:val="0051646C"/>
    <w:rsid w:val="00516B3F"/>
    <w:rsid w:val="005179CF"/>
    <w:rsid w:val="005202E6"/>
    <w:rsid w:val="00520A44"/>
    <w:rsid w:val="0052125F"/>
    <w:rsid w:val="00521EA3"/>
    <w:rsid w:val="00523CE7"/>
    <w:rsid w:val="00524E93"/>
    <w:rsid w:val="00524F79"/>
    <w:rsid w:val="00526B6E"/>
    <w:rsid w:val="00526BA1"/>
    <w:rsid w:val="00527B13"/>
    <w:rsid w:val="00527DAA"/>
    <w:rsid w:val="005301D8"/>
    <w:rsid w:val="00530FA7"/>
    <w:rsid w:val="00532023"/>
    <w:rsid w:val="005329F8"/>
    <w:rsid w:val="0053331F"/>
    <w:rsid w:val="0054047B"/>
    <w:rsid w:val="00540C0C"/>
    <w:rsid w:val="00541195"/>
    <w:rsid w:val="00541ACA"/>
    <w:rsid w:val="00541B75"/>
    <w:rsid w:val="00541C47"/>
    <w:rsid w:val="00543440"/>
    <w:rsid w:val="005439E4"/>
    <w:rsid w:val="005441C5"/>
    <w:rsid w:val="005444B4"/>
    <w:rsid w:val="005473DF"/>
    <w:rsid w:val="005515F2"/>
    <w:rsid w:val="0055178C"/>
    <w:rsid w:val="00551F3D"/>
    <w:rsid w:val="00552339"/>
    <w:rsid w:val="00556338"/>
    <w:rsid w:val="005579F5"/>
    <w:rsid w:val="0056107E"/>
    <w:rsid w:val="00561D8F"/>
    <w:rsid w:val="00563395"/>
    <w:rsid w:val="00565E14"/>
    <w:rsid w:val="00566340"/>
    <w:rsid w:val="0056788C"/>
    <w:rsid w:val="00571F06"/>
    <w:rsid w:val="005724D6"/>
    <w:rsid w:val="00572FE2"/>
    <w:rsid w:val="005745A0"/>
    <w:rsid w:val="005749F4"/>
    <w:rsid w:val="00575300"/>
    <w:rsid w:val="00577800"/>
    <w:rsid w:val="00577902"/>
    <w:rsid w:val="0058054B"/>
    <w:rsid w:val="00581754"/>
    <w:rsid w:val="00582628"/>
    <w:rsid w:val="00583190"/>
    <w:rsid w:val="00583399"/>
    <w:rsid w:val="00583BC4"/>
    <w:rsid w:val="00585630"/>
    <w:rsid w:val="005856D4"/>
    <w:rsid w:val="00585A4C"/>
    <w:rsid w:val="00585E85"/>
    <w:rsid w:val="00586DC9"/>
    <w:rsid w:val="00587C64"/>
    <w:rsid w:val="005903D7"/>
    <w:rsid w:val="00591726"/>
    <w:rsid w:val="00591EB0"/>
    <w:rsid w:val="005920FE"/>
    <w:rsid w:val="0059256E"/>
    <w:rsid w:val="00592785"/>
    <w:rsid w:val="00593E4A"/>
    <w:rsid w:val="00596779"/>
    <w:rsid w:val="005A02B6"/>
    <w:rsid w:val="005A0936"/>
    <w:rsid w:val="005A1F94"/>
    <w:rsid w:val="005A6EEF"/>
    <w:rsid w:val="005A7143"/>
    <w:rsid w:val="005A71D1"/>
    <w:rsid w:val="005B207A"/>
    <w:rsid w:val="005B3318"/>
    <w:rsid w:val="005B3538"/>
    <w:rsid w:val="005B5103"/>
    <w:rsid w:val="005B5C12"/>
    <w:rsid w:val="005B6B15"/>
    <w:rsid w:val="005C087E"/>
    <w:rsid w:val="005C1B8B"/>
    <w:rsid w:val="005C1BCA"/>
    <w:rsid w:val="005C2327"/>
    <w:rsid w:val="005C28FF"/>
    <w:rsid w:val="005C3505"/>
    <w:rsid w:val="005C3B02"/>
    <w:rsid w:val="005C3BD0"/>
    <w:rsid w:val="005C3E58"/>
    <w:rsid w:val="005C43FF"/>
    <w:rsid w:val="005C64A1"/>
    <w:rsid w:val="005C6735"/>
    <w:rsid w:val="005D076B"/>
    <w:rsid w:val="005D23FB"/>
    <w:rsid w:val="005D2A58"/>
    <w:rsid w:val="005D3BE1"/>
    <w:rsid w:val="005D42BE"/>
    <w:rsid w:val="005D5AD3"/>
    <w:rsid w:val="005D60BF"/>
    <w:rsid w:val="005D6696"/>
    <w:rsid w:val="005D693B"/>
    <w:rsid w:val="005D6D47"/>
    <w:rsid w:val="005D79A7"/>
    <w:rsid w:val="005E0FFC"/>
    <w:rsid w:val="005E14D3"/>
    <w:rsid w:val="005E17B4"/>
    <w:rsid w:val="005E1B98"/>
    <w:rsid w:val="005E281B"/>
    <w:rsid w:val="005E2D86"/>
    <w:rsid w:val="005E3326"/>
    <w:rsid w:val="005E3B4B"/>
    <w:rsid w:val="005E6034"/>
    <w:rsid w:val="005E6ABA"/>
    <w:rsid w:val="005F0057"/>
    <w:rsid w:val="005F028E"/>
    <w:rsid w:val="005F03AF"/>
    <w:rsid w:val="005F06D5"/>
    <w:rsid w:val="005F1B63"/>
    <w:rsid w:val="005F3BEC"/>
    <w:rsid w:val="005F3FA4"/>
    <w:rsid w:val="005F4996"/>
    <w:rsid w:val="005F5058"/>
    <w:rsid w:val="005F5878"/>
    <w:rsid w:val="005F6F03"/>
    <w:rsid w:val="0060014C"/>
    <w:rsid w:val="00600631"/>
    <w:rsid w:val="006011B7"/>
    <w:rsid w:val="00601E3D"/>
    <w:rsid w:val="00602158"/>
    <w:rsid w:val="00603894"/>
    <w:rsid w:val="00603CBE"/>
    <w:rsid w:val="00605322"/>
    <w:rsid w:val="00606320"/>
    <w:rsid w:val="006064AB"/>
    <w:rsid w:val="00607483"/>
    <w:rsid w:val="00607C8E"/>
    <w:rsid w:val="00610786"/>
    <w:rsid w:val="00612669"/>
    <w:rsid w:val="0062084F"/>
    <w:rsid w:val="00621722"/>
    <w:rsid w:val="00622395"/>
    <w:rsid w:val="006227A1"/>
    <w:rsid w:val="0062283A"/>
    <w:rsid w:val="00622FC1"/>
    <w:rsid w:val="0062337E"/>
    <w:rsid w:val="00623514"/>
    <w:rsid w:val="00624AF6"/>
    <w:rsid w:val="00625658"/>
    <w:rsid w:val="00625E55"/>
    <w:rsid w:val="0062631B"/>
    <w:rsid w:val="00627F69"/>
    <w:rsid w:val="00634268"/>
    <w:rsid w:val="006358A4"/>
    <w:rsid w:val="00637BA7"/>
    <w:rsid w:val="00643F7C"/>
    <w:rsid w:val="0064463B"/>
    <w:rsid w:val="0064474F"/>
    <w:rsid w:val="00644E45"/>
    <w:rsid w:val="006450B7"/>
    <w:rsid w:val="00645583"/>
    <w:rsid w:val="006455A7"/>
    <w:rsid w:val="00645BB8"/>
    <w:rsid w:val="00647BF7"/>
    <w:rsid w:val="006518E2"/>
    <w:rsid w:val="006541CF"/>
    <w:rsid w:val="0065568F"/>
    <w:rsid w:val="00656116"/>
    <w:rsid w:val="0065667D"/>
    <w:rsid w:val="006566EE"/>
    <w:rsid w:val="006578A9"/>
    <w:rsid w:val="00657C62"/>
    <w:rsid w:val="0066378D"/>
    <w:rsid w:val="006641E3"/>
    <w:rsid w:val="0066485F"/>
    <w:rsid w:val="0066593D"/>
    <w:rsid w:val="00666AF6"/>
    <w:rsid w:val="0067230A"/>
    <w:rsid w:val="006745A1"/>
    <w:rsid w:val="00674867"/>
    <w:rsid w:val="00675651"/>
    <w:rsid w:val="00675763"/>
    <w:rsid w:val="00675C39"/>
    <w:rsid w:val="0067603C"/>
    <w:rsid w:val="006765E9"/>
    <w:rsid w:val="00676BB5"/>
    <w:rsid w:val="00676BCB"/>
    <w:rsid w:val="0067716C"/>
    <w:rsid w:val="006776F3"/>
    <w:rsid w:val="006803AD"/>
    <w:rsid w:val="006818E8"/>
    <w:rsid w:val="00681DA9"/>
    <w:rsid w:val="006839A3"/>
    <w:rsid w:val="00684FB1"/>
    <w:rsid w:val="006857FE"/>
    <w:rsid w:val="00685C3B"/>
    <w:rsid w:val="0068649A"/>
    <w:rsid w:val="0068700D"/>
    <w:rsid w:val="00692426"/>
    <w:rsid w:val="006927F7"/>
    <w:rsid w:val="0069284F"/>
    <w:rsid w:val="00692B62"/>
    <w:rsid w:val="006932CC"/>
    <w:rsid w:val="006946CE"/>
    <w:rsid w:val="006949E3"/>
    <w:rsid w:val="0069534D"/>
    <w:rsid w:val="00697513"/>
    <w:rsid w:val="00697812"/>
    <w:rsid w:val="006A0814"/>
    <w:rsid w:val="006A0EC3"/>
    <w:rsid w:val="006A18A6"/>
    <w:rsid w:val="006A2CF7"/>
    <w:rsid w:val="006A2EAA"/>
    <w:rsid w:val="006A3526"/>
    <w:rsid w:val="006A542D"/>
    <w:rsid w:val="006A5CB1"/>
    <w:rsid w:val="006A5F64"/>
    <w:rsid w:val="006A689D"/>
    <w:rsid w:val="006A6FF2"/>
    <w:rsid w:val="006A707D"/>
    <w:rsid w:val="006A72AE"/>
    <w:rsid w:val="006A78FF"/>
    <w:rsid w:val="006A7B82"/>
    <w:rsid w:val="006B06FD"/>
    <w:rsid w:val="006B0D02"/>
    <w:rsid w:val="006B2DCD"/>
    <w:rsid w:val="006B30FC"/>
    <w:rsid w:val="006B4955"/>
    <w:rsid w:val="006B590A"/>
    <w:rsid w:val="006B5C03"/>
    <w:rsid w:val="006B79BB"/>
    <w:rsid w:val="006B7EC8"/>
    <w:rsid w:val="006C0163"/>
    <w:rsid w:val="006C077E"/>
    <w:rsid w:val="006C087C"/>
    <w:rsid w:val="006C569A"/>
    <w:rsid w:val="006C58FC"/>
    <w:rsid w:val="006C6132"/>
    <w:rsid w:val="006C73E8"/>
    <w:rsid w:val="006D14AD"/>
    <w:rsid w:val="006D367E"/>
    <w:rsid w:val="006D3AAD"/>
    <w:rsid w:val="006D586E"/>
    <w:rsid w:val="006D6C55"/>
    <w:rsid w:val="006D738C"/>
    <w:rsid w:val="006D7AB5"/>
    <w:rsid w:val="006E1C4F"/>
    <w:rsid w:val="006E3D31"/>
    <w:rsid w:val="006E51CF"/>
    <w:rsid w:val="006E6460"/>
    <w:rsid w:val="006F064A"/>
    <w:rsid w:val="006F0E8C"/>
    <w:rsid w:val="006F1C3C"/>
    <w:rsid w:val="006F2418"/>
    <w:rsid w:val="006F2612"/>
    <w:rsid w:val="006F30BE"/>
    <w:rsid w:val="006F3848"/>
    <w:rsid w:val="006F396A"/>
    <w:rsid w:val="006F54C1"/>
    <w:rsid w:val="006F651E"/>
    <w:rsid w:val="006F691A"/>
    <w:rsid w:val="006F7C2F"/>
    <w:rsid w:val="00700224"/>
    <w:rsid w:val="007004B0"/>
    <w:rsid w:val="00700B94"/>
    <w:rsid w:val="007033DF"/>
    <w:rsid w:val="00704D0B"/>
    <w:rsid w:val="0070523A"/>
    <w:rsid w:val="00705364"/>
    <w:rsid w:val="007074FD"/>
    <w:rsid w:val="00710260"/>
    <w:rsid w:val="0071078D"/>
    <w:rsid w:val="007111F1"/>
    <w:rsid w:val="007119E2"/>
    <w:rsid w:val="0071271C"/>
    <w:rsid w:val="00713081"/>
    <w:rsid w:val="00714A23"/>
    <w:rsid w:val="00715B40"/>
    <w:rsid w:val="00716909"/>
    <w:rsid w:val="00721986"/>
    <w:rsid w:val="00721AC9"/>
    <w:rsid w:val="007224F0"/>
    <w:rsid w:val="00723074"/>
    <w:rsid w:val="007230EA"/>
    <w:rsid w:val="007243B3"/>
    <w:rsid w:val="00724BA7"/>
    <w:rsid w:val="00724BCC"/>
    <w:rsid w:val="007318D4"/>
    <w:rsid w:val="00731D4A"/>
    <w:rsid w:val="00732322"/>
    <w:rsid w:val="00733636"/>
    <w:rsid w:val="00734AA8"/>
    <w:rsid w:val="0073754D"/>
    <w:rsid w:val="007427D2"/>
    <w:rsid w:val="0074372A"/>
    <w:rsid w:val="0074431B"/>
    <w:rsid w:val="007456DD"/>
    <w:rsid w:val="00745AC0"/>
    <w:rsid w:val="007466BA"/>
    <w:rsid w:val="00747A5F"/>
    <w:rsid w:val="0075086A"/>
    <w:rsid w:val="0075150A"/>
    <w:rsid w:val="007518DE"/>
    <w:rsid w:val="00752913"/>
    <w:rsid w:val="00752AF2"/>
    <w:rsid w:val="007534BC"/>
    <w:rsid w:val="00753ADE"/>
    <w:rsid w:val="00753E1A"/>
    <w:rsid w:val="00755C17"/>
    <w:rsid w:val="0075668D"/>
    <w:rsid w:val="0075771F"/>
    <w:rsid w:val="00757A0C"/>
    <w:rsid w:val="00757ADA"/>
    <w:rsid w:val="00757BF4"/>
    <w:rsid w:val="00760649"/>
    <w:rsid w:val="0076198F"/>
    <w:rsid w:val="00761AFE"/>
    <w:rsid w:val="00762973"/>
    <w:rsid w:val="0076324E"/>
    <w:rsid w:val="007641D9"/>
    <w:rsid w:val="00765FCD"/>
    <w:rsid w:val="00766064"/>
    <w:rsid w:val="00766E07"/>
    <w:rsid w:val="007675B8"/>
    <w:rsid w:val="007675BF"/>
    <w:rsid w:val="0076777B"/>
    <w:rsid w:val="00770600"/>
    <w:rsid w:val="00770912"/>
    <w:rsid w:val="007718C9"/>
    <w:rsid w:val="00772BF5"/>
    <w:rsid w:val="007744D2"/>
    <w:rsid w:val="007764BE"/>
    <w:rsid w:val="0077691B"/>
    <w:rsid w:val="00776EFB"/>
    <w:rsid w:val="00780A2A"/>
    <w:rsid w:val="00780D01"/>
    <w:rsid w:val="0078164B"/>
    <w:rsid w:val="00781A74"/>
    <w:rsid w:val="00783B16"/>
    <w:rsid w:val="007843E3"/>
    <w:rsid w:val="00784406"/>
    <w:rsid w:val="00786526"/>
    <w:rsid w:val="00786BA0"/>
    <w:rsid w:val="0079013C"/>
    <w:rsid w:val="007903F1"/>
    <w:rsid w:val="00790F5B"/>
    <w:rsid w:val="00792141"/>
    <w:rsid w:val="0079366D"/>
    <w:rsid w:val="0079521A"/>
    <w:rsid w:val="007963B5"/>
    <w:rsid w:val="007971E0"/>
    <w:rsid w:val="007976D1"/>
    <w:rsid w:val="007978AE"/>
    <w:rsid w:val="00797BAA"/>
    <w:rsid w:val="007A07DD"/>
    <w:rsid w:val="007A1ACE"/>
    <w:rsid w:val="007A1F7F"/>
    <w:rsid w:val="007A4C9E"/>
    <w:rsid w:val="007A6FD6"/>
    <w:rsid w:val="007A730E"/>
    <w:rsid w:val="007B0442"/>
    <w:rsid w:val="007B0DB0"/>
    <w:rsid w:val="007B0FFA"/>
    <w:rsid w:val="007B10FF"/>
    <w:rsid w:val="007B1101"/>
    <w:rsid w:val="007B1344"/>
    <w:rsid w:val="007B13C4"/>
    <w:rsid w:val="007B2E34"/>
    <w:rsid w:val="007B4128"/>
    <w:rsid w:val="007B41D6"/>
    <w:rsid w:val="007B41DF"/>
    <w:rsid w:val="007B55FF"/>
    <w:rsid w:val="007B56C0"/>
    <w:rsid w:val="007B61A8"/>
    <w:rsid w:val="007B6819"/>
    <w:rsid w:val="007C02D9"/>
    <w:rsid w:val="007C074B"/>
    <w:rsid w:val="007C095A"/>
    <w:rsid w:val="007C2F80"/>
    <w:rsid w:val="007C3EE8"/>
    <w:rsid w:val="007C4A7B"/>
    <w:rsid w:val="007C5134"/>
    <w:rsid w:val="007C6EBC"/>
    <w:rsid w:val="007C7898"/>
    <w:rsid w:val="007C79CC"/>
    <w:rsid w:val="007C7D10"/>
    <w:rsid w:val="007C7F0E"/>
    <w:rsid w:val="007D2867"/>
    <w:rsid w:val="007D3312"/>
    <w:rsid w:val="007D33E0"/>
    <w:rsid w:val="007D3461"/>
    <w:rsid w:val="007D3AFC"/>
    <w:rsid w:val="007D7F59"/>
    <w:rsid w:val="007E1380"/>
    <w:rsid w:val="007E14D6"/>
    <w:rsid w:val="007E2857"/>
    <w:rsid w:val="007E2DC9"/>
    <w:rsid w:val="007E2ECD"/>
    <w:rsid w:val="007E361D"/>
    <w:rsid w:val="007E3EC3"/>
    <w:rsid w:val="007E40C7"/>
    <w:rsid w:val="007E40E1"/>
    <w:rsid w:val="007E582C"/>
    <w:rsid w:val="007E7B79"/>
    <w:rsid w:val="007F0D79"/>
    <w:rsid w:val="007F14EF"/>
    <w:rsid w:val="007F2D2C"/>
    <w:rsid w:val="007F31AF"/>
    <w:rsid w:val="007F3A3C"/>
    <w:rsid w:val="007F415B"/>
    <w:rsid w:val="007F41CC"/>
    <w:rsid w:val="007F41E2"/>
    <w:rsid w:val="007F512D"/>
    <w:rsid w:val="007F6527"/>
    <w:rsid w:val="007F7C7C"/>
    <w:rsid w:val="007F7D7B"/>
    <w:rsid w:val="00801B52"/>
    <w:rsid w:val="00802122"/>
    <w:rsid w:val="0080233C"/>
    <w:rsid w:val="00802A79"/>
    <w:rsid w:val="00802F23"/>
    <w:rsid w:val="00803AD4"/>
    <w:rsid w:val="00803C11"/>
    <w:rsid w:val="00803F9F"/>
    <w:rsid w:val="008041B3"/>
    <w:rsid w:val="0080615A"/>
    <w:rsid w:val="00806CC2"/>
    <w:rsid w:val="00810124"/>
    <w:rsid w:val="00811048"/>
    <w:rsid w:val="00811E1B"/>
    <w:rsid w:val="00812B1C"/>
    <w:rsid w:val="008131D6"/>
    <w:rsid w:val="008134C5"/>
    <w:rsid w:val="008140CC"/>
    <w:rsid w:val="00814493"/>
    <w:rsid w:val="00814681"/>
    <w:rsid w:val="00814E54"/>
    <w:rsid w:val="008158D2"/>
    <w:rsid w:val="008163DD"/>
    <w:rsid w:val="00820753"/>
    <w:rsid w:val="00820AFE"/>
    <w:rsid w:val="00821E8E"/>
    <w:rsid w:val="008228D2"/>
    <w:rsid w:val="00823761"/>
    <w:rsid w:val="008237CF"/>
    <w:rsid w:val="00823B1C"/>
    <w:rsid w:val="00823E60"/>
    <w:rsid w:val="00823ECC"/>
    <w:rsid w:val="00826ADA"/>
    <w:rsid w:val="00826FD0"/>
    <w:rsid w:val="00827721"/>
    <w:rsid w:val="00830C50"/>
    <w:rsid w:val="00830E8B"/>
    <w:rsid w:val="008333FD"/>
    <w:rsid w:val="00835534"/>
    <w:rsid w:val="008355BD"/>
    <w:rsid w:val="008368C6"/>
    <w:rsid w:val="00837858"/>
    <w:rsid w:val="00840DBA"/>
    <w:rsid w:val="00841742"/>
    <w:rsid w:val="008422AA"/>
    <w:rsid w:val="008432CD"/>
    <w:rsid w:val="00843472"/>
    <w:rsid w:val="00844FE1"/>
    <w:rsid w:val="00846A1E"/>
    <w:rsid w:val="008474EF"/>
    <w:rsid w:val="00850196"/>
    <w:rsid w:val="00850AD6"/>
    <w:rsid w:val="00852F57"/>
    <w:rsid w:val="00853C3E"/>
    <w:rsid w:val="008544BD"/>
    <w:rsid w:val="00854FBF"/>
    <w:rsid w:val="008554F3"/>
    <w:rsid w:val="00855E4B"/>
    <w:rsid w:val="0085683A"/>
    <w:rsid w:val="00856E70"/>
    <w:rsid w:val="0085775C"/>
    <w:rsid w:val="00860F16"/>
    <w:rsid w:val="008619B7"/>
    <w:rsid w:val="00861D96"/>
    <w:rsid w:val="00863299"/>
    <w:rsid w:val="00863858"/>
    <w:rsid w:val="00863B53"/>
    <w:rsid w:val="008646DA"/>
    <w:rsid w:val="0086613E"/>
    <w:rsid w:val="00867DD8"/>
    <w:rsid w:val="008703A1"/>
    <w:rsid w:val="00871830"/>
    <w:rsid w:val="00871DBB"/>
    <w:rsid w:val="00871FAC"/>
    <w:rsid w:val="008727D7"/>
    <w:rsid w:val="00876888"/>
    <w:rsid w:val="0087705D"/>
    <w:rsid w:val="00880D40"/>
    <w:rsid w:val="008823CA"/>
    <w:rsid w:val="0088266F"/>
    <w:rsid w:val="008848B1"/>
    <w:rsid w:val="00884EF9"/>
    <w:rsid w:val="00885343"/>
    <w:rsid w:val="00885D08"/>
    <w:rsid w:val="00890083"/>
    <w:rsid w:val="008906D8"/>
    <w:rsid w:val="0089146E"/>
    <w:rsid w:val="00891C5D"/>
    <w:rsid w:val="00893796"/>
    <w:rsid w:val="008947AC"/>
    <w:rsid w:val="00894B2A"/>
    <w:rsid w:val="00894D33"/>
    <w:rsid w:val="0089768D"/>
    <w:rsid w:val="00897AC7"/>
    <w:rsid w:val="008A0917"/>
    <w:rsid w:val="008A1077"/>
    <w:rsid w:val="008A1741"/>
    <w:rsid w:val="008A1AA4"/>
    <w:rsid w:val="008A20D6"/>
    <w:rsid w:val="008A336C"/>
    <w:rsid w:val="008A3919"/>
    <w:rsid w:val="008A43DC"/>
    <w:rsid w:val="008A444E"/>
    <w:rsid w:val="008A4547"/>
    <w:rsid w:val="008A4B25"/>
    <w:rsid w:val="008A64B2"/>
    <w:rsid w:val="008B111A"/>
    <w:rsid w:val="008B2E6B"/>
    <w:rsid w:val="008B56B8"/>
    <w:rsid w:val="008B62BD"/>
    <w:rsid w:val="008B78DA"/>
    <w:rsid w:val="008C0584"/>
    <w:rsid w:val="008C244B"/>
    <w:rsid w:val="008C2D9A"/>
    <w:rsid w:val="008C30D1"/>
    <w:rsid w:val="008C3568"/>
    <w:rsid w:val="008C4406"/>
    <w:rsid w:val="008C4EF2"/>
    <w:rsid w:val="008C5BDB"/>
    <w:rsid w:val="008C6A20"/>
    <w:rsid w:val="008C7303"/>
    <w:rsid w:val="008D00EE"/>
    <w:rsid w:val="008D315D"/>
    <w:rsid w:val="008D542B"/>
    <w:rsid w:val="008D55A4"/>
    <w:rsid w:val="008D6113"/>
    <w:rsid w:val="008D69F4"/>
    <w:rsid w:val="008D6E71"/>
    <w:rsid w:val="008E064E"/>
    <w:rsid w:val="008E1F9F"/>
    <w:rsid w:val="008E2613"/>
    <w:rsid w:val="008E2909"/>
    <w:rsid w:val="008E3EBF"/>
    <w:rsid w:val="008E42AD"/>
    <w:rsid w:val="008E5690"/>
    <w:rsid w:val="008E5DF9"/>
    <w:rsid w:val="008E7007"/>
    <w:rsid w:val="008E7C4F"/>
    <w:rsid w:val="008F24B8"/>
    <w:rsid w:val="008F62A7"/>
    <w:rsid w:val="008F77BC"/>
    <w:rsid w:val="008F7A33"/>
    <w:rsid w:val="008F7A83"/>
    <w:rsid w:val="00900307"/>
    <w:rsid w:val="00900A20"/>
    <w:rsid w:val="009012B3"/>
    <w:rsid w:val="00902478"/>
    <w:rsid w:val="009024D5"/>
    <w:rsid w:val="00902A4F"/>
    <w:rsid w:val="00902F82"/>
    <w:rsid w:val="00903DAF"/>
    <w:rsid w:val="00905A96"/>
    <w:rsid w:val="00905EDE"/>
    <w:rsid w:val="00906C49"/>
    <w:rsid w:val="009079D8"/>
    <w:rsid w:val="0091290B"/>
    <w:rsid w:val="00912D32"/>
    <w:rsid w:val="00913270"/>
    <w:rsid w:val="00914443"/>
    <w:rsid w:val="0091563C"/>
    <w:rsid w:val="00915A67"/>
    <w:rsid w:val="00915CB9"/>
    <w:rsid w:val="00915E4C"/>
    <w:rsid w:val="009176C2"/>
    <w:rsid w:val="009202CC"/>
    <w:rsid w:val="00924DB1"/>
    <w:rsid w:val="00925009"/>
    <w:rsid w:val="009250CE"/>
    <w:rsid w:val="00927A40"/>
    <w:rsid w:val="00930E6F"/>
    <w:rsid w:val="0093101A"/>
    <w:rsid w:val="009313B0"/>
    <w:rsid w:val="00933249"/>
    <w:rsid w:val="00934C4F"/>
    <w:rsid w:val="00935DAD"/>
    <w:rsid w:val="00941ECB"/>
    <w:rsid w:val="00942217"/>
    <w:rsid w:val="009425AA"/>
    <w:rsid w:val="009426BE"/>
    <w:rsid w:val="009431D6"/>
    <w:rsid w:val="009433D2"/>
    <w:rsid w:val="0094366C"/>
    <w:rsid w:val="00945A35"/>
    <w:rsid w:val="009460E2"/>
    <w:rsid w:val="009468D5"/>
    <w:rsid w:val="00950590"/>
    <w:rsid w:val="00951A8A"/>
    <w:rsid w:val="009523DB"/>
    <w:rsid w:val="00953BDE"/>
    <w:rsid w:val="009542F3"/>
    <w:rsid w:val="009553EB"/>
    <w:rsid w:val="00955BA0"/>
    <w:rsid w:val="0095761C"/>
    <w:rsid w:val="00957672"/>
    <w:rsid w:val="00957889"/>
    <w:rsid w:val="009607F5"/>
    <w:rsid w:val="009608D8"/>
    <w:rsid w:val="009619B7"/>
    <w:rsid w:val="00962BC5"/>
    <w:rsid w:val="00963432"/>
    <w:rsid w:val="009639FA"/>
    <w:rsid w:val="00964F35"/>
    <w:rsid w:val="00965095"/>
    <w:rsid w:val="00965989"/>
    <w:rsid w:val="00966215"/>
    <w:rsid w:val="0096664D"/>
    <w:rsid w:val="0096664F"/>
    <w:rsid w:val="00967988"/>
    <w:rsid w:val="00970AE2"/>
    <w:rsid w:val="009718BC"/>
    <w:rsid w:val="00971F8A"/>
    <w:rsid w:val="0097230E"/>
    <w:rsid w:val="00973251"/>
    <w:rsid w:val="0097421B"/>
    <w:rsid w:val="009749A7"/>
    <w:rsid w:val="009808B7"/>
    <w:rsid w:val="009808C6"/>
    <w:rsid w:val="00980AEB"/>
    <w:rsid w:val="00980C3A"/>
    <w:rsid w:val="0098168E"/>
    <w:rsid w:val="009820D6"/>
    <w:rsid w:val="00984A70"/>
    <w:rsid w:val="009859B7"/>
    <w:rsid w:val="00985DF0"/>
    <w:rsid w:val="009870C7"/>
    <w:rsid w:val="00990A9C"/>
    <w:rsid w:val="00992CDD"/>
    <w:rsid w:val="0099302C"/>
    <w:rsid w:val="0099326D"/>
    <w:rsid w:val="00993DFF"/>
    <w:rsid w:val="009967F3"/>
    <w:rsid w:val="0099691D"/>
    <w:rsid w:val="00996F0B"/>
    <w:rsid w:val="00997066"/>
    <w:rsid w:val="009A09B0"/>
    <w:rsid w:val="009A0CF0"/>
    <w:rsid w:val="009A1DC6"/>
    <w:rsid w:val="009A2951"/>
    <w:rsid w:val="009A2FFA"/>
    <w:rsid w:val="009A320A"/>
    <w:rsid w:val="009A3C85"/>
    <w:rsid w:val="009A450F"/>
    <w:rsid w:val="009A7117"/>
    <w:rsid w:val="009B13FC"/>
    <w:rsid w:val="009B1860"/>
    <w:rsid w:val="009B1B0A"/>
    <w:rsid w:val="009B3464"/>
    <w:rsid w:val="009B3A3C"/>
    <w:rsid w:val="009B46EE"/>
    <w:rsid w:val="009B4C17"/>
    <w:rsid w:val="009B576C"/>
    <w:rsid w:val="009B799F"/>
    <w:rsid w:val="009B7CAC"/>
    <w:rsid w:val="009C00AA"/>
    <w:rsid w:val="009C04C7"/>
    <w:rsid w:val="009C1BA5"/>
    <w:rsid w:val="009C230D"/>
    <w:rsid w:val="009C4DE7"/>
    <w:rsid w:val="009C55EE"/>
    <w:rsid w:val="009C5AF8"/>
    <w:rsid w:val="009C6159"/>
    <w:rsid w:val="009C7358"/>
    <w:rsid w:val="009D2184"/>
    <w:rsid w:val="009D3254"/>
    <w:rsid w:val="009D3BC9"/>
    <w:rsid w:val="009D4769"/>
    <w:rsid w:val="009D48F5"/>
    <w:rsid w:val="009D4BCA"/>
    <w:rsid w:val="009D5064"/>
    <w:rsid w:val="009D57ED"/>
    <w:rsid w:val="009D5A57"/>
    <w:rsid w:val="009D5BA9"/>
    <w:rsid w:val="009D6E1B"/>
    <w:rsid w:val="009D7744"/>
    <w:rsid w:val="009E00D3"/>
    <w:rsid w:val="009E1BB5"/>
    <w:rsid w:val="009E2992"/>
    <w:rsid w:val="009E6B72"/>
    <w:rsid w:val="009F04BE"/>
    <w:rsid w:val="009F0B60"/>
    <w:rsid w:val="009F277E"/>
    <w:rsid w:val="009F2C4A"/>
    <w:rsid w:val="009F353B"/>
    <w:rsid w:val="009F35EF"/>
    <w:rsid w:val="009F3B92"/>
    <w:rsid w:val="009F3C9B"/>
    <w:rsid w:val="009F5242"/>
    <w:rsid w:val="009F5707"/>
    <w:rsid w:val="009F5FC2"/>
    <w:rsid w:val="009F61CF"/>
    <w:rsid w:val="009F7523"/>
    <w:rsid w:val="00A00B8F"/>
    <w:rsid w:val="00A010B5"/>
    <w:rsid w:val="00A024FA"/>
    <w:rsid w:val="00A02901"/>
    <w:rsid w:val="00A0356C"/>
    <w:rsid w:val="00A07F5A"/>
    <w:rsid w:val="00A1096F"/>
    <w:rsid w:val="00A1121B"/>
    <w:rsid w:val="00A122C5"/>
    <w:rsid w:val="00A13A53"/>
    <w:rsid w:val="00A1402D"/>
    <w:rsid w:val="00A15EEC"/>
    <w:rsid w:val="00A17864"/>
    <w:rsid w:val="00A20681"/>
    <w:rsid w:val="00A21EA8"/>
    <w:rsid w:val="00A237FB"/>
    <w:rsid w:val="00A2418D"/>
    <w:rsid w:val="00A255A5"/>
    <w:rsid w:val="00A25A0C"/>
    <w:rsid w:val="00A261FC"/>
    <w:rsid w:val="00A26795"/>
    <w:rsid w:val="00A30E2A"/>
    <w:rsid w:val="00A3123D"/>
    <w:rsid w:val="00A3128E"/>
    <w:rsid w:val="00A3253D"/>
    <w:rsid w:val="00A359A2"/>
    <w:rsid w:val="00A37F6A"/>
    <w:rsid w:val="00A40DA1"/>
    <w:rsid w:val="00A445E4"/>
    <w:rsid w:val="00A44E66"/>
    <w:rsid w:val="00A4798D"/>
    <w:rsid w:val="00A510CF"/>
    <w:rsid w:val="00A51D2D"/>
    <w:rsid w:val="00A529F3"/>
    <w:rsid w:val="00A5311A"/>
    <w:rsid w:val="00A53F37"/>
    <w:rsid w:val="00A55B22"/>
    <w:rsid w:val="00A560C0"/>
    <w:rsid w:val="00A56893"/>
    <w:rsid w:val="00A576EC"/>
    <w:rsid w:val="00A57769"/>
    <w:rsid w:val="00A61FA5"/>
    <w:rsid w:val="00A6227D"/>
    <w:rsid w:val="00A62E35"/>
    <w:rsid w:val="00A6377F"/>
    <w:rsid w:val="00A651F1"/>
    <w:rsid w:val="00A658C7"/>
    <w:rsid w:val="00A66E5E"/>
    <w:rsid w:val="00A70A4F"/>
    <w:rsid w:val="00A71DE3"/>
    <w:rsid w:val="00A7207D"/>
    <w:rsid w:val="00A721E9"/>
    <w:rsid w:val="00A735B6"/>
    <w:rsid w:val="00A73F28"/>
    <w:rsid w:val="00A74518"/>
    <w:rsid w:val="00A764D6"/>
    <w:rsid w:val="00A76FE0"/>
    <w:rsid w:val="00A76FE2"/>
    <w:rsid w:val="00A80719"/>
    <w:rsid w:val="00A80E87"/>
    <w:rsid w:val="00A81C33"/>
    <w:rsid w:val="00A81E33"/>
    <w:rsid w:val="00A83F2B"/>
    <w:rsid w:val="00A8434E"/>
    <w:rsid w:val="00A87623"/>
    <w:rsid w:val="00A92EA3"/>
    <w:rsid w:val="00A94B8C"/>
    <w:rsid w:val="00A94D57"/>
    <w:rsid w:val="00A94E60"/>
    <w:rsid w:val="00A95A2A"/>
    <w:rsid w:val="00A96663"/>
    <w:rsid w:val="00A966CA"/>
    <w:rsid w:val="00A96B8C"/>
    <w:rsid w:val="00A97733"/>
    <w:rsid w:val="00AA014D"/>
    <w:rsid w:val="00AA1947"/>
    <w:rsid w:val="00AA3FC5"/>
    <w:rsid w:val="00AA450D"/>
    <w:rsid w:val="00AA5AE5"/>
    <w:rsid w:val="00AA617A"/>
    <w:rsid w:val="00AA625F"/>
    <w:rsid w:val="00AA697F"/>
    <w:rsid w:val="00AA6F96"/>
    <w:rsid w:val="00AA7033"/>
    <w:rsid w:val="00AB00E2"/>
    <w:rsid w:val="00AB0D84"/>
    <w:rsid w:val="00AB2563"/>
    <w:rsid w:val="00AB39DC"/>
    <w:rsid w:val="00AB4F39"/>
    <w:rsid w:val="00AB62B4"/>
    <w:rsid w:val="00AC1298"/>
    <w:rsid w:val="00AC189B"/>
    <w:rsid w:val="00AC2041"/>
    <w:rsid w:val="00AC305B"/>
    <w:rsid w:val="00AC4EFB"/>
    <w:rsid w:val="00AC6219"/>
    <w:rsid w:val="00AC6DBC"/>
    <w:rsid w:val="00AC7468"/>
    <w:rsid w:val="00AD0FBD"/>
    <w:rsid w:val="00AD1033"/>
    <w:rsid w:val="00AD1E82"/>
    <w:rsid w:val="00AD4894"/>
    <w:rsid w:val="00AD632D"/>
    <w:rsid w:val="00AD727D"/>
    <w:rsid w:val="00AE11F5"/>
    <w:rsid w:val="00AE17F7"/>
    <w:rsid w:val="00AE2555"/>
    <w:rsid w:val="00AE292B"/>
    <w:rsid w:val="00AE2AB6"/>
    <w:rsid w:val="00AE33C8"/>
    <w:rsid w:val="00AE38FB"/>
    <w:rsid w:val="00AE4786"/>
    <w:rsid w:val="00AE4F41"/>
    <w:rsid w:val="00AE52B1"/>
    <w:rsid w:val="00AE5380"/>
    <w:rsid w:val="00AE58E1"/>
    <w:rsid w:val="00AE59C3"/>
    <w:rsid w:val="00AE7EE0"/>
    <w:rsid w:val="00AF037C"/>
    <w:rsid w:val="00AF0CAC"/>
    <w:rsid w:val="00AF19B8"/>
    <w:rsid w:val="00AF1D63"/>
    <w:rsid w:val="00AF1DED"/>
    <w:rsid w:val="00AF35B2"/>
    <w:rsid w:val="00AF3B0B"/>
    <w:rsid w:val="00AF46FA"/>
    <w:rsid w:val="00AF55AD"/>
    <w:rsid w:val="00AF6ABA"/>
    <w:rsid w:val="00AF6B0E"/>
    <w:rsid w:val="00AF7373"/>
    <w:rsid w:val="00B00931"/>
    <w:rsid w:val="00B01795"/>
    <w:rsid w:val="00B04106"/>
    <w:rsid w:val="00B0422B"/>
    <w:rsid w:val="00B05DC1"/>
    <w:rsid w:val="00B06340"/>
    <w:rsid w:val="00B0742B"/>
    <w:rsid w:val="00B075FE"/>
    <w:rsid w:val="00B1046F"/>
    <w:rsid w:val="00B13411"/>
    <w:rsid w:val="00B13ACC"/>
    <w:rsid w:val="00B16F1C"/>
    <w:rsid w:val="00B17295"/>
    <w:rsid w:val="00B174B7"/>
    <w:rsid w:val="00B20FE0"/>
    <w:rsid w:val="00B2154D"/>
    <w:rsid w:val="00B24ED9"/>
    <w:rsid w:val="00B258D1"/>
    <w:rsid w:val="00B260D1"/>
    <w:rsid w:val="00B27220"/>
    <w:rsid w:val="00B27B4E"/>
    <w:rsid w:val="00B27B8D"/>
    <w:rsid w:val="00B30E01"/>
    <w:rsid w:val="00B31A19"/>
    <w:rsid w:val="00B32BB6"/>
    <w:rsid w:val="00B33089"/>
    <w:rsid w:val="00B3338E"/>
    <w:rsid w:val="00B33636"/>
    <w:rsid w:val="00B37C26"/>
    <w:rsid w:val="00B40A0A"/>
    <w:rsid w:val="00B40B4D"/>
    <w:rsid w:val="00B41569"/>
    <w:rsid w:val="00B41E10"/>
    <w:rsid w:val="00B424D1"/>
    <w:rsid w:val="00B44F4B"/>
    <w:rsid w:val="00B46C17"/>
    <w:rsid w:val="00B506A8"/>
    <w:rsid w:val="00B50AE4"/>
    <w:rsid w:val="00B50E96"/>
    <w:rsid w:val="00B51ADB"/>
    <w:rsid w:val="00B522EF"/>
    <w:rsid w:val="00B52C9A"/>
    <w:rsid w:val="00B534E5"/>
    <w:rsid w:val="00B53D3A"/>
    <w:rsid w:val="00B55028"/>
    <w:rsid w:val="00B552CB"/>
    <w:rsid w:val="00B55F1D"/>
    <w:rsid w:val="00B56317"/>
    <w:rsid w:val="00B60D74"/>
    <w:rsid w:val="00B62FDD"/>
    <w:rsid w:val="00B63B47"/>
    <w:rsid w:val="00B63EFC"/>
    <w:rsid w:val="00B65640"/>
    <w:rsid w:val="00B66799"/>
    <w:rsid w:val="00B66ECD"/>
    <w:rsid w:val="00B67496"/>
    <w:rsid w:val="00B703ED"/>
    <w:rsid w:val="00B70778"/>
    <w:rsid w:val="00B72E40"/>
    <w:rsid w:val="00B738B8"/>
    <w:rsid w:val="00B74964"/>
    <w:rsid w:val="00B749F8"/>
    <w:rsid w:val="00B74F90"/>
    <w:rsid w:val="00B75318"/>
    <w:rsid w:val="00B8137B"/>
    <w:rsid w:val="00B815CA"/>
    <w:rsid w:val="00B846A6"/>
    <w:rsid w:val="00B87DC2"/>
    <w:rsid w:val="00B9001B"/>
    <w:rsid w:val="00B902BE"/>
    <w:rsid w:val="00B93970"/>
    <w:rsid w:val="00B93A46"/>
    <w:rsid w:val="00B94362"/>
    <w:rsid w:val="00B95CB0"/>
    <w:rsid w:val="00B9608B"/>
    <w:rsid w:val="00B96A4D"/>
    <w:rsid w:val="00B97153"/>
    <w:rsid w:val="00BA0EFE"/>
    <w:rsid w:val="00BA2F6B"/>
    <w:rsid w:val="00BA3308"/>
    <w:rsid w:val="00BA4237"/>
    <w:rsid w:val="00BA47DE"/>
    <w:rsid w:val="00BA56FB"/>
    <w:rsid w:val="00BA751B"/>
    <w:rsid w:val="00BA79C4"/>
    <w:rsid w:val="00BA7F80"/>
    <w:rsid w:val="00BB1BD0"/>
    <w:rsid w:val="00BB1FF9"/>
    <w:rsid w:val="00BB3843"/>
    <w:rsid w:val="00BB4661"/>
    <w:rsid w:val="00BB6030"/>
    <w:rsid w:val="00BB6068"/>
    <w:rsid w:val="00BB63FC"/>
    <w:rsid w:val="00BB7A31"/>
    <w:rsid w:val="00BB7CCF"/>
    <w:rsid w:val="00BB7CE8"/>
    <w:rsid w:val="00BB7D11"/>
    <w:rsid w:val="00BC2393"/>
    <w:rsid w:val="00BC2A6B"/>
    <w:rsid w:val="00BC4B42"/>
    <w:rsid w:val="00BC4BFB"/>
    <w:rsid w:val="00BC4E94"/>
    <w:rsid w:val="00BC5F03"/>
    <w:rsid w:val="00BC5F6B"/>
    <w:rsid w:val="00BC6F37"/>
    <w:rsid w:val="00BC70F1"/>
    <w:rsid w:val="00BC758E"/>
    <w:rsid w:val="00BD3C43"/>
    <w:rsid w:val="00BD3C99"/>
    <w:rsid w:val="00BD4464"/>
    <w:rsid w:val="00BD64A1"/>
    <w:rsid w:val="00BD7AD1"/>
    <w:rsid w:val="00BE0719"/>
    <w:rsid w:val="00BE4422"/>
    <w:rsid w:val="00BE4673"/>
    <w:rsid w:val="00BE72D0"/>
    <w:rsid w:val="00BF0AAD"/>
    <w:rsid w:val="00BF2662"/>
    <w:rsid w:val="00BF2964"/>
    <w:rsid w:val="00BF3337"/>
    <w:rsid w:val="00BF5235"/>
    <w:rsid w:val="00BF5F69"/>
    <w:rsid w:val="00BF630D"/>
    <w:rsid w:val="00C0008C"/>
    <w:rsid w:val="00C00958"/>
    <w:rsid w:val="00C03698"/>
    <w:rsid w:val="00C04376"/>
    <w:rsid w:val="00C045E8"/>
    <w:rsid w:val="00C0517F"/>
    <w:rsid w:val="00C0577B"/>
    <w:rsid w:val="00C101C9"/>
    <w:rsid w:val="00C10AFE"/>
    <w:rsid w:val="00C1178B"/>
    <w:rsid w:val="00C12280"/>
    <w:rsid w:val="00C122FF"/>
    <w:rsid w:val="00C12774"/>
    <w:rsid w:val="00C13126"/>
    <w:rsid w:val="00C1332E"/>
    <w:rsid w:val="00C15572"/>
    <w:rsid w:val="00C15C7C"/>
    <w:rsid w:val="00C16580"/>
    <w:rsid w:val="00C1750F"/>
    <w:rsid w:val="00C20A70"/>
    <w:rsid w:val="00C21724"/>
    <w:rsid w:val="00C2442B"/>
    <w:rsid w:val="00C245AC"/>
    <w:rsid w:val="00C25697"/>
    <w:rsid w:val="00C32A3B"/>
    <w:rsid w:val="00C3331E"/>
    <w:rsid w:val="00C34C34"/>
    <w:rsid w:val="00C35D32"/>
    <w:rsid w:val="00C35FEF"/>
    <w:rsid w:val="00C377DD"/>
    <w:rsid w:val="00C37946"/>
    <w:rsid w:val="00C40F3E"/>
    <w:rsid w:val="00C41252"/>
    <w:rsid w:val="00C420EE"/>
    <w:rsid w:val="00C42E2F"/>
    <w:rsid w:val="00C43482"/>
    <w:rsid w:val="00C43EC9"/>
    <w:rsid w:val="00C445A9"/>
    <w:rsid w:val="00C4515B"/>
    <w:rsid w:val="00C45FD9"/>
    <w:rsid w:val="00C461BB"/>
    <w:rsid w:val="00C46F14"/>
    <w:rsid w:val="00C50B1F"/>
    <w:rsid w:val="00C51833"/>
    <w:rsid w:val="00C52A54"/>
    <w:rsid w:val="00C55C0E"/>
    <w:rsid w:val="00C57084"/>
    <w:rsid w:val="00C6078C"/>
    <w:rsid w:val="00C612F2"/>
    <w:rsid w:val="00C626CD"/>
    <w:rsid w:val="00C644B9"/>
    <w:rsid w:val="00C64795"/>
    <w:rsid w:val="00C671C1"/>
    <w:rsid w:val="00C67D5F"/>
    <w:rsid w:val="00C70699"/>
    <w:rsid w:val="00C7483B"/>
    <w:rsid w:val="00C748F7"/>
    <w:rsid w:val="00C7537C"/>
    <w:rsid w:val="00C760BC"/>
    <w:rsid w:val="00C8019D"/>
    <w:rsid w:val="00C80454"/>
    <w:rsid w:val="00C80B9D"/>
    <w:rsid w:val="00C81721"/>
    <w:rsid w:val="00C823C5"/>
    <w:rsid w:val="00C82C3E"/>
    <w:rsid w:val="00C84D24"/>
    <w:rsid w:val="00C84D83"/>
    <w:rsid w:val="00C8575D"/>
    <w:rsid w:val="00C85B46"/>
    <w:rsid w:val="00C86789"/>
    <w:rsid w:val="00C90383"/>
    <w:rsid w:val="00C90764"/>
    <w:rsid w:val="00C93BBC"/>
    <w:rsid w:val="00C93BCB"/>
    <w:rsid w:val="00C93C5D"/>
    <w:rsid w:val="00C94F2F"/>
    <w:rsid w:val="00C9598B"/>
    <w:rsid w:val="00C96169"/>
    <w:rsid w:val="00C96B46"/>
    <w:rsid w:val="00C96E70"/>
    <w:rsid w:val="00C96EE7"/>
    <w:rsid w:val="00C97471"/>
    <w:rsid w:val="00CA1A7C"/>
    <w:rsid w:val="00CA447A"/>
    <w:rsid w:val="00CA45F7"/>
    <w:rsid w:val="00CA5C52"/>
    <w:rsid w:val="00CA68A6"/>
    <w:rsid w:val="00CA6A2B"/>
    <w:rsid w:val="00CA770E"/>
    <w:rsid w:val="00CA7BD3"/>
    <w:rsid w:val="00CB04C1"/>
    <w:rsid w:val="00CB0539"/>
    <w:rsid w:val="00CB0568"/>
    <w:rsid w:val="00CB0C90"/>
    <w:rsid w:val="00CB15B2"/>
    <w:rsid w:val="00CB4C05"/>
    <w:rsid w:val="00CB576B"/>
    <w:rsid w:val="00CB6226"/>
    <w:rsid w:val="00CB650C"/>
    <w:rsid w:val="00CB7D35"/>
    <w:rsid w:val="00CC309E"/>
    <w:rsid w:val="00CC319C"/>
    <w:rsid w:val="00CC4313"/>
    <w:rsid w:val="00CC7DB3"/>
    <w:rsid w:val="00CC7DF4"/>
    <w:rsid w:val="00CD11D7"/>
    <w:rsid w:val="00CD2506"/>
    <w:rsid w:val="00CD2D7C"/>
    <w:rsid w:val="00CD304A"/>
    <w:rsid w:val="00CD38AC"/>
    <w:rsid w:val="00CD7B54"/>
    <w:rsid w:val="00CD7F60"/>
    <w:rsid w:val="00CE14A3"/>
    <w:rsid w:val="00CE1736"/>
    <w:rsid w:val="00CE18FA"/>
    <w:rsid w:val="00CE1E01"/>
    <w:rsid w:val="00CE2950"/>
    <w:rsid w:val="00CE4180"/>
    <w:rsid w:val="00CE476F"/>
    <w:rsid w:val="00CE4FBC"/>
    <w:rsid w:val="00CE6105"/>
    <w:rsid w:val="00CE6217"/>
    <w:rsid w:val="00CE638C"/>
    <w:rsid w:val="00CE6B4E"/>
    <w:rsid w:val="00CF0F2A"/>
    <w:rsid w:val="00CF31C0"/>
    <w:rsid w:val="00CF361D"/>
    <w:rsid w:val="00CF4455"/>
    <w:rsid w:val="00CF5038"/>
    <w:rsid w:val="00CF7AC9"/>
    <w:rsid w:val="00CF7D19"/>
    <w:rsid w:val="00D0037F"/>
    <w:rsid w:val="00D00C9C"/>
    <w:rsid w:val="00D00DFE"/>
    <w:rsid w:val="00D0352F"/>
    <w:rsid w:val="00D0432F"/>
    <w:rsid w:val="00D04C38"/>
    <w:rsid w:val="00D07608"/>
    <w:rsid w:val="00D07ADC"/>
    <w:rsid w:val="00D10757"/>
    <w:rsid w:val="00D12D04"/>
    <w:rsid w:val="00D135A8"/>
    <w:rsid w:val="00D14191"/>
    <w:rsid w:val="00D148DA"/>
    <w:rsid w:val="00D158DE"/>
    <w:rsid w:val="00D15B0C"/>
    <w:rsid w:val="00D218D3"/>
    <w:rsid w:val="00D21F46"/>
    <w:rsid w:val="00D22DEE"/>
    <w:rsid w:val="00D239C8"/>
    <w:rsid w:val="00D2469B"/>
    <w:rsid w:val="00D272D8"/>
    <w:rsid w:val="00D31941"/>
    <w:rsid w:val="00D32061"/>
    <w:rsid w:val="00D3207E"/>
    <w:rsid w:val="00D32767"/>
    <w:rsid w:val="00D330D4"/>
    <w:rsid w:val="00D351C6"/>
    <w:rsid w:val="00D3632B"/>
    <w:rsid w:val="00D37CF8"/>
    <w:rsid w:val="00D40227"/>
    <w:rsid w:val="00D406F9"/>
    <w:rsid w:val="00D417F4"/>
    <w:rsid w:val="00D421A6"/>
    <w:rsid w:val="00D42910"/>
    <w:rsid w:val="00D43D23"/>
    <w:rsid w:val="00D43F5A"/>
    <w:rsid w:val="00D43F78"/>
    <w:rsid w:val="00D45AB0"/>
    <w:rsid w:val="00D45D5A"/>
    <w:rsid w:val="00D45E73"/>
    <w:rsid w:val="00D46029"/>
    <w:rsid w:val="00D50390"/>
    <w:rsid w:val="00D51B9A"/>
    <w:rsid w:val="00D5435E"/>
    <w:rsid w:val="00D54A86"/>
    <w:rsid w:val="00D54D05"/>
    <w:rsid w:val="00D5528D"/>
    <w:rsid w:val="00D5537A"/>
    <w:rsid w:val="00D57026"/>
    <w:rsid w:val="00D57C55"/>
    <w:rsid w:val="00D60C4A"/>
    <w:rsid w:val="00D61841"/>
    <w:rsid w:val="00D62443"/>
    <w:rsid w:val="00D6388E"/>
    <w:rsid w:val="00D64F0D"/>
    <w:rsid w:val="00D667DC"/>
    <w:rsid w:val="00D66AE8"/>
    <w:rsid w:val="00D672C4"/>
    <w:rsid w:val="00D70196"/>
    <w:rsid w:val="00D709DC"/>
    <w:rsid w:val="00D72473"/>
    <w:rsid w:val="00D72827"/>
    <w:rsid w:val="00D73190"/>
    <w:rsid w:val="00D75796"/>
    <w:rsid w:val="00D80060"/>
    <w:rsid w:val="00D81663"/>
    <w:rsid w:val="00D82405"/>
    <w:rsid w:val="00D824A4"/>
    <w:rsid w:val="00D82734"/>
    <w:rsid w:val="00D82D80"/>
    <w:rsid w:val="00D840D3"/>
    <w:rsid w:val="00D845DD"/>
    <w:rsid w:val="00D85092"/>
    <w:rsid w:val="00D8729D"/>
    <w:rsid w:val="00D87C9A"/>
    <w:rsid w:val="00D926FA"/>
    <w:rsid w:val="00D92865"/>
    <w:rsid w:val="00D92D69"/>
    <w:rsid w:val="00D94A11"/>
    <w:rsid w:val="00D971E1"/>
    <w:rsid w:val="00DA085D"/>
    <w:rsid w:val="00DA1EB7"/>
    <w:rsid w:val="00DA25EC"/>
    <w:rsid w:val="00DA3666"/>
    <w:rsid w:val="00DA3CBC"/>
    <w:rsid w:val="00DA48E5"/>
    <w:rsid w:val="00DA54DB"/>
    <w:rsid w:val="00DA611C"/>
    <w:rsid w:val="00DA61D1"/>
    <w:rsid w:val="00DA7055"/>
    <w:rsid w:val="00DA7810"/>
    <w:rsid w:val="00DB3FA7"/>
    <w:rsid w:val="00DB416D"/>
    <w:rsid w:val="00DB58F9"/>
    <w:rsid w:val="00DB654C"/>
    <w:rsid w:val="00DB7633"/>
    <w:rsid w:val="00DC27BA"/>
    <w:rsid w:val="00DC3515"/>
    <w:rsid w:val="00DC3B2C"/>
    <w:rsid w:val="00DC4266"/>
    <w:rsid w:val="00DC5532"/>
    <w:rsid w:val="00DC60B9"/>
    <w:rsid w:val="00DC7233"/>
    <w:rsid w:val="00DD07C8"/>
    <w:rsid w:val="00DD11DA"/>
    <w:rsid w:val="00DD1D4C"/>
    <w:rsid w:val="00DD21E0"/>
    <w:rsid w:val="00DD2BAD"/>
    <w:rsid w:val="00DD3177"/>
    <w:rsid w:val="00DD3B5E"/>
    <w:rsid w:val="00DD3BB2"/>
    <w:rsid w:val="00DD4BCE"/>
    <w:rsid w:val="00DD4E38"/>
    <w:rsid w:val="00DD5C4D"/>
    <w:rsid w:val="00DD5EF4"/>
    <w:rsid w:val="00DD60D1"/>
    <w:rsid w:val="00DD613E"/>
    <w:rsid w:val="00DD7CB9"/>
    <w:rsid w:val="00DD7DCF"/>
    <w:rsid w:val="00DD7E75"/>
    <w:rsid w:val="00DD7EAE"/>
    <w:rsid w:val="00DE2E61"/>
    <w:rsid w:val="00DE3030"/>
    <w:rsid w:val="00DE34F8"/>
    <w:rsid w:val="00DE4DB8"/>
    <w:rsid w:val="00DE5646"/>
    <w:rsid w:val="00DE577D"/>
    <w:rsid w:val="00DE790E"/>
    <w:rsid w:val="00DF0964"/>
    <w:rsid w:val="00DF0DE2"/>
    <w:rsid w:val="00DF101C"/>
    <w:rsid w:val="00DF3043"/>
    <w:rsid w:val="00DF4843"/>
    <w:rsid w:val="00DF6CDE"/>
    <w:rsid w:val="00DF765F"/>
    <w:rsid w:val="00DF7941"/>
    <w:rsid w:val="00E02615"/>
    <w:rsid w:val="00E027C0"/>
    <w:rsid w:val="00E028E5"/>
    <w:rsid w:val="00E03022"/>
    <w:rsid w:val="00E03C05"/>
    <w:rsid w:val="00E03FD3"/>
    <w:rsid w:val="00E042F9"/>
    <w:rsid w:val="00E05473"/>
    <w:rsid w:val="00E055FB"/>
    <w:rsid w:val="00E05C01"/>
    <w:rsid w:val="00E10005"/>
    <w:rsid w:val="00E11B34"/>
    <w:rsid w:val="00E12DFF"/>
    <w:rsid w:val="00E17B75"/>
    <w:rsid w:val="00E2004E"/>
    <w:rsid w:val="00E20558"/>
    <w:rsid w:val="00E2076B"/>
    <w:rsid w:val="00E20C42"/>
    <w:rsid w:val="00E20FB7"/>
    <w:rsid w:val="00E214C0"/>
    <w:rsid w:val="00E23D9F"/>
    <w:rsid w:val="00E24FD1"/>
    <w:rsid w:val="00E25AFC"/>
    <w:rsid w:val="00E2648E"/>
    <w:rsid w:val="00E265E9"/>
    <w:rsid w:val="00E2780E"/>
    <w:rsid w:val="00E27BAC"/>
    <w:rsid w:val="00E27CEB"/>
    <w:rsid w:val="00E31140"/>
    <w:rsid w:val="00E322EF"/>
    <w:rsid w:val="00E323C0"/>
    <w:rsid w:val="00E340F9"/>
    <w:rsid w:val="00E34546"/>
    <w:rsid w:val="00E34D4F"/>
    <w:rsid w:val="00E35018"/>
    <w:rsid w:val="00E35E17"/>
    <w:rsid w:val="00E36219"/>
    <w:rsid w:val="00E37502"/>
    <w:rsid w:val="00E37F9C"/>
    <w:rsid w:val="00E4014C"/>
    <w:rsid w:val="00E41096"/>
    <w:rsid w:val="00E41B01"/>
    <w:rsid w:val="00E45CFF"/>
    <w:rsid w:val="00E467A8"/>
    <w:rsid w:val="00E47650"/>
    <w:rsid w:val="00E47E12"/>
    <w:rsid w:val="00E51A12"/>
    <w:rsid w:val="00E51EC3"/>
    <w:rsid w:val="00E52CB6"/>
    <w:rsid w:val="00E543CA"/>
    <w:rsid w:val="00E55289"/>
    <w:rsid w:val="00E55625"/>
    <w:rsid w:val="00E55669"/>
    <w:rsid w:val="00E56B63"/>
    <w:rsid w:val="00E57F61"/>
    <w:rsid w:val="00E60C2A"/>
    <w:rsid w:val="00E60F88"/>
    <w:rsid w:val="00E61623"/>
    <w:rsid w:val="00E62C89"/>
    <w:rsid w:val="00E64796"/>
    <w:rsid w:val="00E64E16"/>
    <w:rsid w:val="00E65360"/>
    <w:rsid w:val="00E670FF"/>
    <w:rsid w:val="00E671B5"/>
    <w:rsid w:val="00E67E2E"/>
    <w:rsid w:val="00E70980"/>
    <w:rsid w:val="00E72544"/>
    <w:rsid w:val="00E7550F"/>
    <w:rsid w:val="00E75A73"/>
    <w:rsid w:val="00E763A8"/>
    <w:rsid w:val="00E76AA3"/>
    <w:rsid w:val="00E81337"/>
    <w:rsid w:val="00E85D5C"/>
    <w:rsid w:val="00E87FF7"/>
    <w:rsid w:val="00E9046A"/>
    <w:rsid w:val="00E913B3"/>
    <w:rsid w:val="00E91BF7"/>
    <w:rsid w:val="00E939F2"/>
    <w:rsid w:val="00E93CE7"/>
    <w:rsid w:val="00E93F70"/>
    <w:rsid w:val="00E946FF"/>
    <w:rsid w:val="00E94F6F"/>
    <w:rsid w:val="00E965B3"/>
    <w:rsid w:val="00E96F71"/>
    <w:rsid w:val="00EA09F8"/>
    <w:rsid w:val="00EA1C78"/>
    <w:rsid w:val="00EA20B5"/>
    <w:rsid w:val="00EA43FD"/>
    <w:rsid w:val="00EA616C"/>
    <w:rsid w:val="00EA6581"/>
    <w:rsid w:val="00EA6E63"/>
    <w:rsid w:val="00EB1BA9"/>
    <w:rsid w:val="00EB1BDA"/>
    <w:rsid w:val="00EB4FCE"/>
    <w:rsid w:val="00EB5499"/>
    <w:rsid w:val="00EB6B17"/>
    <w:rsid w:val="00EB6EA9"/>
    <w:rsid w:val="00EB7ABB"/>
    <w:rsid w:val="00EB7C72"/>
    <w:rsid w:val="00EB7FE3"/>
    <w:rsid w:val="00EC2595"/>
    <w:rsid w:val="00EC2714"/>
    <w:rsid w:val="00EC3C7D"/>
    <w:rsid w:val="00EC5AD1"/>
    <w:rsid w:val="00ED28D9"/>
    <w:rsid w:val="00ED2DFA"/>
    <w:rsid w:val="00ED2EAC"/>
    <w:rsid w:val="00ED346C"/>
    <w:rsid w:val="00ED48C8"/>
    <w:rsid w:val="00ED5602"/>
    <w:rsid w:val="00ED5B58"/>
    <w:rsid w:val="00ED6245"/>
    <w:rsid w:val="00ED68C4"/>
    <w:rsid w:val="00ED70C6"/>
    <w:rsid w:val="00ED73D6"/>
    <w:rsid w:val="00EE00C1"/>
    <w:rsid w:val="00EE1F33"/>
    <w:rsid w:val="00EE230B"/>
    <w:rsid w:val="00EE2313"/>
    <w:rsid w:val="00EE2646"/>
    <w:rsid w:val="00EE3804"/>
    <w:rsid w:val="00EE3A62"/>
    <w:rsid w:val="00EE5F3A"/>
    <w:rsid w:val="00EE694A"/>
    <w:rsid w:val="00EF032D"/>
    <w:rsid w:val="00EF1691"/>
    <w:rsid w:val="00EF19EC"/>
    <w:rsid w:val="00EF1CB7"/>
    <w:rsid w:val="00EF1E32"/>
    <w:rsid w:val="00EF2883"/>
    <w:rsid w:val="00EF4C31"/>
    <w:rsid w:val="00EF5162"/>
    <w:rsid w:val="00EF5BE2"/>
    <w:rsid w:val="00EF70DA"/>
    <w:rsid w:val="00EF7B97"/>
    <w:rsid w:val="00EF7F72"/>
    <w:rsid w:val="00F01C22"/>
    <w:rsid w:val="00F040E5"/>
    <w:rsid w:val="00F04BDE"/>
    <w:rsid w:val="00F102EE"/>
    <w:rsid w:val="00F10B49"/>
    <w:rsid w:val="00F1213B"/>
    <w:rsid w:val="00F12FA5"/>
    <w:rsid w:val="00F15395"/>
    <w:rsid w:val="00F16788"/>
    <w:rsid w:val="00F242A8"/>
    <w:rsid w:val="00F26A3F"/>
    <w:rsid w:val="00F27EF5"/>
    <w:rsid w:val="00F27F85"/>
    <w:rsid w:val="00F3000F"/>
    <w:rsid w:val="00F30716"/>
    <w:rsid w:val="00F30C3B"/>
    <w:rsid w:val="00F33F49"/>
    <w:rsid w:val="00F345FA"/>
    <w:rsid w:val="00F3493B"/>
    <w:rsid w:val="00F41EE6"/>
    <w:rsid w:val="00F423CA"/>
    <w:rsid w:val="00F4276C"/>
    <w:rsid w:val="00F44DD8"/>
    <w:rsid w:val="00F44E3D"/>
    <w:rsid w:val="00F44F99"/>
    <w:rsid w:val="00F452E9"/>
    <w:rsid w:val="00F45689"/>
    <w:rsid w:val="00F4599A"/>
    <w:rsid w:val="00F47D42"/>
    <w:rsid w:val="00F521E8"/>
    <w:rsid w:val="00F5294A"/>
    <w:rsid w:val="00F531F5"/>
    <w:rsid w:val="00F5392B"/>
    <w:rsid w:val="00F54537"/>
    <w:rsid w:val="00F5509B"/>
    <w:rsid w:val="00F55568"/>
    <w:rsid w:val="00F55C7D"/>
    <w:rsid w:val="00F56E5F"/>
    <w:rsid w:val="00F57D4F"/>
    <w:rsid w:val="00F6076F"/>
    <w:rsid w:val="00F61543"/>
    <w:rsid w:val="00F62BBE"/>
    <w:rsid w:val="00F62E47"/>
    <w:rsid w:val="00F64204"/>
    <w:rsid w:val="00F64313"/>
    <w:rsid w:val="00F67A9B"/>
    <w:rsid w:val="00F67E15"/>
    <w:rsid w:val="00F67F81"/>
    <w:rsid w:val="00F70E97"/>
    <w:rsid w:val="00F736FB"/>
    <w:rsid w:val="00F737B1"/>
    <w:rsid w:val="00F7382A"/>
    <w:rsid w:val="00F740B1"/>
    <w:rsid w:val="00F7640B"/>
    <w:rsid w:val="00F802A9"/>
    <w:rsid w:val="00F811EC"/>
    <w:rsid w:val="00F81C15"/>
    <w:rsid w:val="00F84577"/>
    <w:rsid w:val="00F84D68"/>
    <w:rsid w:val="00F86233"/>
    <w:rsid w:val="00F877EF"/>
    <w:rsid w:val="00F9055A"/>
    <w:rsid w:val="00F92365"/>
    <w:rsid w:val="00F92F18"/>
    <w:rsid w:val="00F931E0"/>
    <w:rsid w:val="00F934DF"/>
    <w:rsid w:val="00F94F97"/>
    <w:rsid w:val="00F9559B"/>
    <w:rsid w:val="00F95AAD"/>
    <w:rsid w:val="00F95F85"/>
    <w:rsid w:val="00F9736D"/>
    <w:rsid w:val="00FA174B"/>
    <w:rsid w:val="00FA1947"/>
    <w:rsid w:val="00FA1E01"/>
    <w:rsid w:val="00FA2522"/>
    <w:rsid w:val="00FA2BE0"/>
    <w:rsid w:val="00FA2C36"/>
    <w:rsid w:val="00FA33A1"/>
    <w:rsid w:val="00FA3C21"/>
    <w:rsid w:val="00FA5E0E"/>
    <w:rsid w:val="00FA64AD"/>
    <w:rsid w:val="00FA66F0"/>
    <w:rsid w:val="00FA697C"/>
    <w:rsid w:val="00FA75B5"/>
    <w:rsid w:val="00FA763D"/>
    <w:rsid w:val="00FB014F"/>
    <w:rsid w:val="00FB0B01"/>
    <w:rsid w:val="00FB163F"/>
    <w:rsid w:val="00FB2388"/>
    <w:rsid w:val="00FB3670"/>
    <w:rsid w:val="00FB413D"/>
    <w:rsid w:val="00FB59C4"/>
    <w:rsid w:val="00FB5EA0"/>
    <w:rsid w:val="00FB64B8"/>
    <w:rsid w:val="00FB70A2"/>
    <w:rsid w:val="00FB785E"/>
    <w:rsid w:val="00FC00EC"/>
    <w:rsid w:val="00FC017C"/>
    <w:rsid w:val="00FC0418"/>
    <w:rsid w:val="00FC231E"/>
    <w:rsid w:val="00FC3767"/>
    <w:rsid w:val="00FC4770"/>
    <w:rsid w:val="00FC4937"/>
    <w:rsid w:val="00FC4D2A"/>
    <w:rsid w:val="00FC52BC"/>
    <w:rsid w:val="00FC5559"/>
    <w:rsid w:val="00FC60E3"/>
    <w:rsid w:val="00FC66D7"/>
    <w:rsid w:val="00FC679C"/>
    <w:rsid w:val="00FD08A4"/>
    <w:rsid w:val="00FD10C3"/>
    <w:rsid w:val="00FD1771"/>
    <w:rsid w:val="00FD17B8"/>
    <w:rsid w:val="00FD25D5"/>
    <w:rsid w:val="00FD47A5"/>
    <w:rsid w:val="00FD59AF"/>
    <w:rsid w:val="00FD6383"/>
    <w:rsid w:val="00FD6423"/>
    <w:rsid w:val="00FD6AF0"/>
    <w:rsid w:val="00FD6FCB"/>
    <w:rsid w:val="00FD7654"/>
    <w:rsid w:val="00FD7738"/>
    <w:rsid w:val="00FD7794"/>
    <w:rsid w:val="00FE14D6"/>
    <w:rsid w:val="00FE18E5"/>
    <w:rsid w:val="00FE1D47"/>
    <w:rsid w:val="00FE2110"/>
    <w:rsid w:val="00FE3A80"/>
    <w:rsid w:val="00FE4EE5"/>
    <w:rsid w:val="00FE4EFC"/>
    <w:rsid w:val="00FE4F15"/>
    <w:rsid w:val="00FE5575"/>
    <w:rsid w:val="00FE5AD4"/>
    <w:rsid w:val="00FE71DB"/>
    <w:rsid w:val="00FF248B"/>
    <w:rsid w:val="00FF2A8B"/>
    <w:rsid w:val="00FF332C"/>
    <w:rsid w:val="00FF40F9"/>
    <w:rsid w:val="00FF4898"/>
    <w:rsid w:val="00FF48EA"/>
    <w:rsid w:val="00FF5310"/>
    <w:rsid w:val="00FF64C2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EE7"/>
    <w:pPr>
      <w:spacing w:before="120" w:after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14545D"/>
    <w:pPr>
      <w:outlineLvl w:val="0"/>
    </w:pPr>
    <w:rPr>
      <w:b/>
      <w:sz w:val="32"/>
    </w:rPr>
  </w:style>
  <w:style w:type="paragraph" w:styleId="berschrift2">
    <w:name w:val="heading 2"/>
    <w:basedOn w:val="berschrift1"/>
    <w:next w:val="Standard"/>
    <w:link w:val="berschrift2Zchn"/>
    <w:qFormat/>
    <w:rsid w:val="001C3F9E"/>
    <w:pPr>
      <w:outlineLvl w:val="1"/>
    </w:pPr>
  </w:style>
  <w:style w:type="paragraph" w:styleId="berschrift3">
    <w:name w:val="heading 3"/>
    <w:basedOn w:val="berschrift2"/>
    <w:next w:val="Standard"/>
    <w:link w:val="berschrift3Zchn"/>
    <w:rsid w:val="001C3F9E"/>
    <w:pPr>
      <w:outlineLvl w:val="2"/>
    </w:pPr>
    <w:rPr>
      <w:sz w:val="28"/>
      <w:szCs w:val="23"/>
    </w:rPr>
  </w:style>
  <w:style w:type="paragraph" w:styleId="berschrift4">
    <w:name w:val="heading 4"/>
    <w:basedOn w:val="berschrift3"/>
    <w:next w:val="Standard"/>
    <w:link w:val="berschrift4Zchn"/>
    <w:qFormat/>
    <w:rsid w:val="001C3F9E"/>
    <w:pPr>
      <w:outlineLvl w:val="3"/>
    </w:pPr>
    <w:rPr>
      <w:b w:val="0"/>
      <w:bCs/>
      <w:sz w:val="24"/>
      <w:szCs w:val="28"/>
    </w:rPr>
  </w:style>
  <w:style w:type="paragraph" w:styleId="berschrift6">
    <w:name w:val="heading 6"/>
    <w:basedOn w:val="Standard"/>
    <w:next w:val="Standard"/>
    <w:link w:val="berschrift6Zchn"/>
    <w:rsid w:val="00C96EE7"/>
    <w:pPr>
      <w:keepNext/>
      <w:tabs>
        <w:tab w:val="right" w:pos="1814"/>
      </w:tabs>
      <w:spacing w:line="300" w:lineRule="exact"/>
      <w:outlineLvl w:val="5"/>
    </w:pPr>
    <w:rPr>
      <w:b/>
      <w:position w:val="-3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545D"/>
    <w:rPr>
      <w:rFonts w:ascii="Arial" w:hAnsi="Arial"/>
      <w:b/>
      <w:sz w:val="32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1C3F9E"/>
    <w:rPr>
      <w:rFonts w:asciiTheme="majorHAnsi" w:hAnsiTheme="majorHAnsi"/>
      <w:color w:val="4F271C" w:themeColor="text2"/>
      <w:sz w:val="32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1C3F9E"/>
    <w:rPr>
      <w:rFonts w:asciiTheme="majorHAnsi" w:hAnsiTheme="majorHAnsi"/>
      <w:color w:val="4F271C" w:themeColor="text2"/>
      <w:sz w:val="28"/>
      <w:szCs w:val="23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1C3F9E"/>
    <w:rPr>
      <w:rFonts w:asciiTheme="majorHAnsi" w:hAnsiTheme="majorHAnsi"/>
      <w:b/>
      <w:bCs/>
      <w:color w:val="4F271C" w:themeColor="text2"/>
      <w:sz w:val="24"/>
      <w:szCs w:val="28"/>
      <w:lang w:eastAsia="en-US"/>
    </w:rPr>
  </w:style>
  <w:style w:type="paragraph" w:customStyle="1" w:styleId="Einrckung">
    <w:name w:val="Einrückung"/>
    <w:basedOn w:val="Standard"/>
    <w:rsid w:val="00FB5EA0"/>
    <w:pPr>
      <w:ind w:left="567"/>
    </w:pPr>
    <w:rPr>
      <w:szCs w:val="20"/>
    </w:rPr>
  </w:style>
  <w:style w:type="paragraph" w:customStyle="1" w:styleId="U-Bezeichn">
    <w:name w:val="U-Bezeichn"/>
    <w:basedOn w:val="Standard"/>
    <w:next w:val="Standard"/>
    <w:rsid w:val="00980C3A"/>
    <w:pPr>
      <w:tabs>
        <w:tab w:val="left" w:pos="5781"/>
      </w:tabs>
      <w:spacing w:before="0" w:after="0"/>
      <w:ind w:left="142"/>
    </w:pPr>
    <w:rPr>
      <w:sz w:val="20"/>
      <w:lang w:eastAsia="en-US"/>
    </w:rPr>
  </w:style>
  <w:style w:type="numbering" w:customStyle="1" w:styleId="Aufzhlung">
    <w:name w:val="Aufzählung"/>
    <w:basedOn w:val="KeineListe"/>
    <w:rsid w:val="001C3F9E"/>
    <w:pPr>
      <w:numPr>
        <w:numId w:val="14"/>
      </w:numPr>
    </w:pPr>
  </w:style>
  <w:style w:type="paragraph" w:customStyle="1" w:styleId="U-Linien">
    <w:name w:val="U-Linien"/>
    <w:basedOn w:val="Standard"/>
    <w:next w:val="U-Bezeichn"/>
    <w:rsid w:val="00980C3A"/>
    <w:pPr>
      <w:tabs>
        <w:tab w:val="left" w:leader="underscore" w:pos="2268"/>
        <w:tab w:val="left" w:pos="5670"/>
        <w:tab w:val="left" w:leader="underscore" w:pos="9781"/>
      </w:tabs>
      <w:spacing w:before="0" w:after="0"/>
    </w:pPr>
    <w:rPr>
      <w:sz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C96EE7"/>
    <w:rPr>
      <w:rFonts w:ascii="Arial" w:hAnsi="Arial"/>
      <w:b/>
      <w:position w:val="-3"/>
      <w:sz w:val="32"/>
      <w:szCs w:val="22"/>
    </w:rPr>
  </w:style>
  <w:style w:type="character" w:styleId="Hyperlink">
    <w:name w:val="Hyperlink"/>
    <w:basedOn w:val="Absatz-Standardschriftart"/>
    <w:uiPriority w:val="99"/>
    <w:unhideWhenUsed/>
    <w:rsid w:val="00C96EE7"/>
    <w:rPr>
      <w:color w:val="0000FF"/>
      <w:u w:val="single"/>
    </w:rPr>
  </w:style>
  <w:style w:type="paragraph" w:customStyle="1" w:styleId="Tabellentext">
    <w:name w:val="Tabellentext"/>
    <w:basedOn w:val="Standard"/>
    <w:link w:val="TabellentextZchn"/>
    <w:qFormat/>
    <w:rsid w:val="00FB5EA0"/>
    <w:pPr>
      <w:spacing w:before="80" w:after="40"/>
      <w:ind w:left="85" w:right="57"/>
    </w:pPr>
  </w:style>
  <w:style w:type="table" w:customStyle="1" w:styleId="GIZStandard">
    <w:name w:val="GIZ Standard"/>
    <w:basedOn w:val="NormaleTabelle"/>
    <w:uiPriority w:val="99"/>
    <w:qFormat/>
    <w:rsid w:val="00C96EE7"/>
    <w:rPr>
      <w:rFonts w:ascii="Arial" w:hAnsi="Arial"/>
    </w:rPr>
    <w:tblPr>
      <w:tblInd w:w="249" w:type="dxa"/>
      <w:tblBorders>
        <w:top w:val="single" w:sz="12" w:space="0" w:color="auto"/>
        <w:bottom w:val="single" w:sz="12" w:space="0" w:color="auto"/>
        <w:insideH w:val="single" w:sz="4" w:space="0" w:color="auto"/>
      </w:tblBorders>
      <w:tblCellMar>
        <w:top w:w="170" w:type="dxa"/>
        <w:left w:w="227" w:type="dxa"/>
        <w:bottom w:w="170" w:type="dxa"/>
        <w:right w:w="227" w:type="dxa"/>
      </w:tblCellMar>
    </w:tblPr>
    <w:trPr>
      <w:cantSplit/>
      <w:tblHeader/>
    </w:trPr>
    <w:tblStylePr w:type="lastRow">
      <w:tblPr/>
      <w:tcPr>
        <w:shd w:val="clear" w:color="auto" w:fill="F8F8F8"/>
      </w:tcPr>
    </w:tblStylePr>
    <w:tblStylePr w:type="firstCol">
      <w:tblPr/>
      <w:tcPr>
        <w:tcBorders>
          <w:insideH w:val="single" w:sz="12" w:space="0" w:color="FFFFFF"/>
        </w:tcBorders>
        <w:shd w:val="clear" w:color="auto" w:fill="EAEAEA"/>
      </w:tcPr>
    </w:tblStylePr>
  </w:style>
  <w:style w:type="paragraph" w:customStyle="1" w:styleId="Hinweis">
    <w:name w:val="Hinweis"/>
    <w:basedOn w:val="Standard"/>
    <w:qFormat/>
    <w:rsid w:val="00C96EE7"/>
    <w:pPr>
      <w:outlineLvl w:val="0"/>
    </w:pPr>
    <w:rPr>
      <w:color w:val="808080"/>
      <w:sz w:val="16"/>
    </w:rPr>
  </w:style>
  <w:style w:type="paragraph" w:customStyle="1" w:styleId="Hkchenliste">
    <w:name w:val="Häkchenliste"/>
    <w:basedOn w:val="Standard"/>
    <w:qFormat/>
    <w:rsid w:val="00C96EE7"/>
    <w:pPr>
      <w:numPr>
        <w:numId w:val="33"/>
      </w:numPr>
      <w:tabs>
        <w:tab w:val="clear" w:pos="360"/>
        <w:tab w:val="left" w:pos="284"/>
      </w:tabs>
      <w:spacing w:before="60" w:after="60"/>
      <w:ind w:left="284" w:hanging="284"/>
    </w:pPr>
    <w:rPr>
      <w:bCs/>
    </w:rPr>
  </w:style>
  <w:style w:type="paragraph" w:customStyle="1" w:styleId="Seitenzahlen">
    <w:name w:val="Seitenzahlen"/>
    <w:basedOn w:val="Standard"/>
    <w:qFormat/>
    <w:rsid w:val="00C96EE7"/>
    <w:pPr>
      <w:ind w:right="170"/>
      <w:jc w:val="right"/>
    </w:pPr>
    <w:rPr>
      <w:sz w:val="18"/>
      <w:szCs w:val="18"/>
    </w:rPr>
  </w:style>
  <w:style w:type="paragraph" w:customStyle="1" w:styleId="Formularnummer">
    <w:name w:val="Formularnummer"/>
    <w:basedOn w:val="Standard"/>
    <w:link w:val="FormularnummerZchn"/>
    <w:rsid w:val="00C96EE7"/>
    <w:pPr>
      <w:tabs>
        <w:tab w:val="center" w:pos="4819"/>
        <w:tab w:val="right" w:pos="9071"/>
      </w:tabs>
      <w:spacing w:before="0" w:after="0"/>
    </w:pPr>
    <w:rPr>
      <w:sz w:val="16"/>
    </w:rPr>
  </w:style>
  <w:style w:type="character" w:customStyle="1" w:styleId="TabellentextZchn">
    <w:name w:val="Tabellentext Zchn"/>
    <w:basedOn w:val="Absatz-Standardschriftart"/>
    <w:link w:val="Tabellentext"/>
    <w:rsid w:val="00FB5EA0"/>
    <w:rPr>
      <w:rFonts w:ascii="Arial" w:hAnsi="Arial"/>
      <w:sz w:val="22"/>
      <w:szCs w:val="22"/>
    </w:rPr>
  </w:style>
  <w:style w:type="character" w:customStyle="1" w:styleId="FormularnummerZchn">
    <w:name w:val="Formularnummer Zchn"/>
    <w:basedOn w:val="Absatz-Standardschriftart"/>
    <w:link w:val="Formularnummer"/>
    <w:rsid w:val="00C96EE7"/>
    <w:rPr>
      <w:rFonts w:ascii="Arial" w:hAnsi="Arial"/>
      <w:sz w:val="16"/>
      <w:szCs w:val="22"/>
    </w:rPr>
  </w:style>
  <w:style w:type="paragraph" w:styleId="Fuzeile">
    <w:name w:val="footer"/>
    <w:next w:val="Formularnummer"/>
    <w:link w:val="FuzeileZchn"/>
    <w:uiPriority w:val="99"/>
    <w:unhideWhenUsed/>
    <w:rsid w:val="00C96E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EE7"/>
    <w:rPr>
      <w:rFonts w:ascii="Arial" w:hAnsi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935DA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DAD"/>
    <w:rPr>
      <w:rFonts w:ascii="Arial" w:hAnsi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4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45D"/>
    <w:rPr>
      <w:rFonts w:cs="Tahoma"/>
      <w:sz w:val="16"/>
      <w:szCs w:val="16"/>
    </w:rPr>
  </w:style>
  <w:style w:type="paragraph" w:customStyle="1" w:styleId="NummerierteEinrckung">
    <w:name w:val="Nummerierte Einrückung"/>
    <w:basedOn w:val="Einrckung"/>
    <w:next w:val="Standard"/>
    <w:qFormat/>
    <w:rsid w:val="009176C2"/>
    <w:pPr>
      <w:keepNext/>
      <w:numPr>
        <w:numId w:val="38"/>
      </w:numPr>
      <w:tabs>
        <w:tab w:val="left" w:pos="567"/>
        <w:tab w:val="left" w:leader="underscore" w:pos="2268"/>
      </w:tabs>
      <w:spacing w:before="360"/>
      <w:ind w:left="567" w:hanging="482"/>
    </w:pPr>
  </w:style>
  <w:style w:type="table" w:styleId="Tabellengitternetz">
    <w:name w:val="Table Grid"/>
    <w:basedOn w:val="NormaleTabelle"/>
    <w:uiPriority w:val="59"/>
    <w:rsid w:val="009B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exte\OE-GIZ\5\53\5300\Abnahmebescheinigung-d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reus">
  <a:themeElements>
    <a:clrScheme name="Nyad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COS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Abnahmebescheinigung-de.dotx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Abnahmebescheinigung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Abnahmebescheinigung</dc:title>
  <dc:subject/>
  <dc:creator>Gast 0240G2</dc:creator>
  <cp:keywords/>
  <dc:description>Kattrin Richter Gafikdesign</dc:description>
  <cp:lastModifiedBy>Gillian Lester</cp:lastModifiedBy>
  <cp:revision>2</cp:revision>
  <cp:lastPrinted>2012-02-15T13:22:00Z</cp:lastPrinted>
  <dcterms:created xsi:type="dcterms:W3CDTF">2012-02-27T08:54:00Z</dcterms:created>
  <dcterms:modified xsi:type="dcterms:W3CDTF">2012-02-27T08:54:00Z</dcterms:modified>
</cp:coreProperties>
</file>