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2268"/>
        <w:gridCol w:w="3827"/>
        <w:gridCol w:w="1560"/>
        <w:gridCol w:w="3118"/>
      </w:tblGrid>
      <w:tr w:rsidR="009F149D" w:rsidRPr="003E08A0" w14:paraId="21A2305A" w14:textId="77777777" w:rsidTr="00473D34">
        <w:trPr>
          <w:trHeight w:val="240"/>
          <w:tblHeader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09059" w14:textId="3E15235B" w:rsidR="00473D34" w:rsidRDefault="00473D34" w:rsidP="00473D34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Cat</w:t>
            </w:r>
            <w:r w:rsidR="00A144E5">
              <w:rPr>
                <w:rFonts w:cs="Arial"/>
                <w:b/>
                <w:sz w:val="20"/>
                <w:lang w:val="fr-FR"/>
              </w:rPr>
              <w:t>égorie</w:t>
            </w:r>
            <w:r>
              <w:rPr>
                <w:rFonts w:cs="Arial"/>
                <w:b/>
                <w:sz w:val="20"/>
                <w:lang w:val="fr-FR"/>
              </w:rPr>
              <w:t xml:space="preserve"> de coût/mesure</w:t>
            </w:r>
          </w:p>
          <w:p w14:paraId="749E85B6" w14:textId="24E7A538" w:rsidR="009F149D" w:rsidRPr="00473D34" w:rsidRDefault="001A10AE" w:rsidP="00473D34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473D34">
              <w:rPr>
                <w:rFonts w:cs="Arial"/>
                <w:sz w:val="20"/>
                <w:lang w:val="fr-FR"/>
              </w:rPr>
              <w:t>(</w:t>
            </w:r>
            <w:r w:rsidR="00473D34">
              <w:rPr>
                <w:rFonts w:cs="Arial"/>
                <w:sz w:val="18"/>
                <w:szCs w:val="18"/>
                <w:lang w:val="fr-FR"/>
              </w:rPr>
              <w:t xml:space="preserve">selon point </w:t>
            </w:r>
            <w:r w:rsidRPr="00473D34">
              <w:rPr>
                <w:rFonts w:cs="Arial"/>
                <w:sz w:val="18"/>
                <w:szCs w:val="18"/>
                <w:lang w:val="fr-FR"/>
              </w:rPr>
              <w:t xml:space="preserve">2.3 </w:t>
            </w:r>
            <w:r w:rsidR="00A144E5">
              <w:rPr>
                <w:rFonts w:cs="Arial"/>
                <w:sz w:val="18"/>
                <w:szCs w:val="18"/>
                <w:lang w:val="fr-FR"/>
              </w:rPr>
              <w:t xml:space="preserve">de la </w:t>
            </w:r>
            <w:proofErr w:type="spellStart"/>
            <w:r w:rsidRPr="00473D34">
              <w:rPr>
                <w:rFonts w:cs="Arial"/>
                <w:sz w:val="18"/>
                <w:szCs w:val="18"/>
                <w:lang w:val="fr-FR"/>
              </w:rPr>
              <w:t>conv</w:t>
            </w:r>
            <w:proofErr w:type="spellEnd"/>
            <w:r w:rsidRPr="00473D34">
              <w:rPr>
                <w:rFonts w:cs="Arial"/>
                <w:sz w:val="18"/>
                <w:szCs w:val="18"/>
                <w:lang w:val="fr-FR"/>
              </w:rPr>
              <w:t>. séparée)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A017" w14:textId="77777777" w:rsidR="009F149D" w:rsidRPr="00473D34" w:rsidRDefault="001A10AE" w:rsidP="00473D34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473D34">
              <w:rPr>
                <w:rFonts w:cs="Arial"/>
                <w:b/>
                <w:sz w:val="20"/>
                <w:lang w:val="fr-FR"/>
              </w:rPr>
              <w:t>Numéro d’ordre de l’opération</w:t>
            </w:r>
          </w:p>
          <w:p w14:paraId="48164754" w14:textId="77777777" w:rsidR="009F149D" w:rsidRPr="00473D34" w:rsidRDefault="001A10AE" w:rsidP="00473D34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473D34">
              <w:rPr>
                <w:rFonts w:cs="Arial"/>
                <w:b/>
                <w:sz w:val="20"/>
                <w:lang w:val="fr-FR"/>
              </w:rPr>
              <w:t>comptable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B4B78" w14:textId="4BFA3792" w:rsidR="009F149D" w:rsidRPr="005E68F5" w:rsidRDefault="001A10AE" w:rsidP="00473D34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5E68F5">
              <w:rPr>
                <w:rFonts w:cs="Arial"/>
                <w:b/>
                <w:sz w:val="20"/>
                <w:lang w:val="fr-FR"/>
              </w:rPr>
              <w:t xml:space="preserve">Objet </w:t>
            </w:r>
            <w:r w:rsidR="00854EA3" w:rsidRPr="005E68F5">
              <w:rPr>
                <w:rFonts w:cs="Arial"/>
                <w:b/>
                <w:sz w:val="20"/>
                <w:lang w:val="fr-FR"/>
              </w:rPr>
              <w:t>du marché de travaux, de fournitures ou de services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AF364" w14:textId="77777777" w:rsidR="009F149D" w:rsidRPr="005E68F5" w:rsidRDefault="001A10AE" w:rsidP="00473D34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5E68F5">
              <w:rPr>
                <w:rFonts w:cs="Arial"/>
                <w:b/>
                <w:sz w:val="20"/>
                <w:lang w:val="fr-FR"/>
              </w:rPr>
              <w:t>Destinataire du paiement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81107" w14:textId="03A94BEB" w:rsidR="009408D6" w:rsidRPr="005E68F5" w:rsidRDefault="009408D6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5E68F5">
              <w:rPr>
                <w:rFonts w:cs="Arial"/>
                <w:b/>
                <w:sz w:val="20"/>
                <w:lang w:val="fr-FR"/>
              </w:rPr>
              <w:t>Date du justificatif de paiement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2213E" w14:textId="2C2BCC87" w:rsidR="009F149D" w:rsidRPr="005E68F5" w:rsidRDefault="00473D34" w:rsidP="00473D34">
            <w:pPr>
              <w:ind w:left="74" w:right="-353" w:hanging="74"/>
              <w:jc w:val="center"/>
              <w:rPr>
                <w:rFonts w:cs="Arial"/>
                <w:b/>
                <w:sz w:val="20"/>
                <w:lang w:val="fr-FR"/>
              </w:rPr>
            </w:pPr>
            <w:r w:rsidRPr="005E68F5">
              <w:rPr>
                <w:rFonts w:cs="Arial"/>
                <w:b/>
                <w:sz w:val="20"/>
                <w:lang w:val="fr-FR"/>
              </w:rPr>
              <w:t>Montant du paiement,</w:t>
            </w:r>
            <w:r w:rsidR="00A144E5" w:rsidRPr="005E68F5">
              <w:rPr>
                <w:rFonts w:cs="Arial"/>
                <w:b/>
                <w:sz w:val="20"/>
                <w:lang w:val="fr-FR"/>
              </w:rPr>
              <w:t xml:space="preserve"> </w:t>
            </w:r>
            <w:r w:rsidRPr="005E68F5">
              <w:rPr>
                <w:rFonts w:cs="Arial"/>
                <w:b/>
                <w:sz w:val="20"/>
                <w:lang w:val="fr-FR"/>
              </w:rPr>
              <w:br/>
            </w:r>
            <w:r w:rsidR="001A10AE" w:rsidRPr="005E68F5">
              <w:rPr>
                <w:rFonts w:cs="Arial"/>
                <w:b/>
                <w:sz w:val="20"/>
                <w:lang w:val="fr-FR"/>
              </w:rPr>
              <w:t>en monnaie locale*</w:t>
            </w:r>
          </w:p>
        </w:tc>
      </w:tr>
      <w:tr w:rsidR="009F149D" w:rsidRPr="003E08A0" w14:paraId="575C75F5" w14:textId="77777777" w:rsidTr="00473D34">
        <w:trPr>
          <w:trHeight w:hRule="exact" w:val="400"/>
          <w:tblHeader/>
        </w:trPr>
        <w:tc>
          <w:tcPr>
            <w:tcW w:w="1630" w:type="dxa"/>
            <w:tcBorders>
              <w:top w:val="nil"/>
            </w:tcBorders>
          </w:tcPr>
          <w:p w14:paraId="6625A4AA" w14:textId="77777777" w:rsidR="009F149D" w:rsidRPr="00473D34" w:rsidRDefault="009F149D">
            <w:pPr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D2B01E5" w14:textId="77777777" w:rsidR="009F149D" w:rsidRPr="00473D34" w:rsidRDefault="009F149D">
            <w:pPr>
              <w:spacing w:line="240" w:lineRule="atLeast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5F49CDD" w14:textId="77777777" w:rsidR="009F149D" w:rsidRPr="00473D34" w:rsidRDefault="009F149D">
            <w:pPr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143288A1" w14:textId="77777777" w:rsidR="009F149D" w:rsidRPr="00473D34" w:rsidRDefault="009F149D">
            <w:pPr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1B040C2" w14:textId="77777777" w:rsidR="009F149D" w:rsidRPr="00473D34" w:rsidRDefault="009F149D">
            <w:pPr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11B13C21" w14:textId="77777777" w:rsidR="009F149D" w:rsidRPr="00473D34" w:rsidRDefault="009F149D">
            <w:pPr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9F149D" w:rsidRPr="003E08A0" w14:paraId="0CECCAD7" w14:textId="77777777" w:rsidTr="00473D34">
        <w:trPr>
          <w:trHeight w:hRule="exact" w:val="400"/>
          <w:tblHeader/>
        </w:trPr>
        <w:tc>
          <w:tcPr>
            <w:tcW w:w="1630" w:type="dxa"/>
          </w:tcPr>
          <w:p w14:paraId="11262C25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00784FC0" w14:textId="77777777" w:rsidR="009F149D" w:rsidRPr="00473D34" w:rsidRDefault="009F149D">
            <w:pPr>
              <w:spacing w:line="240" w:lineRule="atLeast"/>
              <w:rPr>
                <w:rFonts w:cs="Arial"/>
                <w:sz w:val="20"/>
                <w:lang w:val="fr-FR"/>
              </w:rPr>
            </w:pPr>
          </w:p>
        </w:tc>
        <w:tc>
          <w:tcPr>
            <w:tcW w:w="2268" w:type="dxa"/>
          </w:tcPr>
          <w:p w14:paraId="22983718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827" w:type="dxa"/>
          </w:tcPr>
          <w:p w14:paraId="44864BFE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1560" w:type="dxa"/>
          </w:tcPr>
          <w:p w14:paraId="6F1E1E0F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118" w:type="dxa"/>
          </w:tcPr>
          <w:p w14:paraId="7174123E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</w:tr>
      <w:tr w:rsidR="009F149D" w:rsidRPr="003E08A0" w14:paraId="7A472B93" w14:textId="77777777" w:rsidTr="00473D34">
        <w:trPr>
          <w:trHeight w:hRule="exact" w:val="771"/>
          <w:tblHeader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2E4663" w14:textId="77777777" w:rsidR="009F149D" w:rsidRPr="00473D34" w:rsidRDefault="001A10AE">
            <w:pPr>
              <w:rPr>
                <w:rFonts w:cs="Arial"/>
                <w:sz w:val="20"/>
                <w:lang w:val="fr-FR"/>
              </w:rPr>
            </w:pPr>
            <w:r w:rsidRPr="00473D34">
              <w:rPr>
                <w:rFonts w:cs="Arial"/>
                <w:sz w:val="20"/>
                <w:lang w:val="fr-FR"/>
              </w:rPr>
              <w:t>Sous-total par catégorie de coût</w:t>
            </w:r>
            <w:r w:rsidRPr="00473D34">
              <w:rPr>
                <w:rFonts w:cs="Arial"/>
                <w:sz w:val="20"/>
                <w:lang w:val="fr-FR"/>
              </w:rPr>
              <w:sym w:font="Wingdings" w:char="F08C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14F2B37" w14:textId="77777777" w:rsidR="009F149D" w:rsidRPr="00473D34" w:rsidRDefault="009F149D">
            <w:pPr>
              <w:spacing w:line="240" w:lineRule="atLeast"/>
              <w:rPr>
                <w:rFonts w:cs="Arial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6539C282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73E7D3C9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1FB4A8B4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8BD68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</w:tr>
      <w:tr w:rsidR="009F149D" w:rsidRPr="003E08A0" w14:paraId="0FC26BFB" w14:textId="77777777" w:rsidTr="00473D34">
        <w:trPr>
          <w:trHeight w:hRule="exact" w:val="400"/>
          <w:tblHeader/>
        </w:trPr>
        <w:tc>
          <w:tcPr>
            <w:tcW w:w="1630" w:type="dxa"/>
            <w:tcBorders>
              <w:top w:val="nil"/>
            </w:tcBorders>
          </w:tcPr>
          <w:p w14:paraId="175F9CB8" w14:textId="77777777" w:rsidR="009F149D" w:rsidRPr="00473D34" w:rsidRDefault="009F149D">
            <w:pPr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A0BEB20" w14:textId="77777777" w:rsidR="009F149D" w:rsidRPr="00473D34" w:rsidRDefault="009F149D">
            <w:pPr>
              <w:spacing w:line="240" w:lineRule="atLeast"/>
              <w:rPr>
                <w:rFonts w:cs="Arial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64811E0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55E2A3C1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2B0F3BC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9835E39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</w:tr>
      <w:tr w:rsidR="009F149D" w:rsidRPr="003E08A0" w14:paraId="3EB0E601" w14:textId="77777777" w:rsidTr="00473D34">
        <w:trPr>
          <w:trHeight w:hRule="exact" w:val="400"/>
          <w:tblHeader/>
        </w:trPr>
        <w:tc>
          <w:tcPr>
            <w:tcW w:w="1630" w:type="dxa"/>
          </w:tcPr>
          <w:p w14:paraId="30B5234C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3017ED68" w14:textId="77777777" w:rsidR="009F149D" w:rsidRPr="00473D34" w:rsidRDefault="009F149D">
            <w:pPr>
              <w:spacing w:line="240" w:lineRule="atLeast"/>
              <w:rPr>
                <w:rFonts w:cs="Arial"/>
                <w:sz w:val="20"/>
                <w:lang w:val="fr-FR"/>
              </w:rPr>
            </w:pPr>
          </w:p>
        </w:tc>
        <w:tc>
          <w:tcPr>
            <w:tcW w:w="2268" w:type="dxa"/>
          </w:tcPr>
          <w:p w14:paraId="20FB7D9C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827" w:type="dxa"/>
          </w:tcPr>
          <w:p w14:paraId="6B0E8071" w14:textId="77777777" w:rsidR="009F149D" w:rsidRPr="00473D34" w:rsidRDefault="009F149D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sz w:val="20"/>
                <w:lang w:val="fr-FR"/>
              </w:rPr>
            </w:pPr>
          </w:p>
        </w:tc>
        <w:tc>
          <w:tcPr>
            <w:tcW w:w="1560" w:type="dxa"/>
          </w:tcPr>
          <w:p w14:paraId="266266CA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118" w:type="dxa"/>
          </w:tcPr>
          <w:p w14:paraId="280E110D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</w:tr>
      <w:tr w:rsidR="009F149D" w:rsidRPr="003E08A0" w14:paraId="6C7CC949" w14:textId="77777777" w:rsidTr="00473D34">
        <w:trPr>
          <w:trHeight w:hRule="exact" w:val="803"/>
          <w:tblHeader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14:paraId="23749CBE" w14:textId="77777777" w:rsidR="009F149D" w:rsidRPr="00473D34" w:rsidRDefault="001A10AE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sz w:val="20"/>
                <w:lang w:val="fr-FR"/>
              </w:rPr>
            </w:pPr>
            <w:r w:rsidRPr="00473D34">
              <w:rPr>
                <w:rFonts w:cs="Arial"/>
                <w:sz w:val="20"/>
                <w:lang w:val="fr-FR"/>
              </w:rPr>
              <w:t xml:space="preserve">Sous-total par catégorie de coût </w:t>
            </w:r>
            <w:r w:rsidRPr="00473D34">
              <w:rPr>
                <w:rFonts w:cs="Arial"/>
                <w:sz w:val="20"/>
                <w:lang w:val="fr-FR"/>
              </w:rPr>
              <w:sym w:font="Wingdings" w:char="F08C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BADD979" w14:textId="77777777" w:rsidR="009F149D" w:rsidRPr="00473D34" w:rsidRDefault="009F149D">
            <w:pPr>
              <w:spacing w:line="240" w:lineRule="atLeast"/>
              <w:rPr>
                <w:rFonts w:cs="Arial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677CD67D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3B3D69F4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3E1688BD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01887F00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</w:tr>
      <w:tr w:rsidR="009F149D" w:rsidRPr="003E08A0" w14:paraId="001AC89E" w14:textId="77777777" w:rsidTr="00473D34">
        <w:trPr>
          <w:trHeight w:hRule="exact" w:val="400"/>
          <w:tblHeader/>
        </w:trPr>
        <w:tc>
          <w:tcPr>
            <w:tcW w:w="1630" w:type="dxa"/>
            <w:tcBorders>
              <w:top w:val="nil"/>
            </w:tcBorders>
          </w:tcPr>
          <w:p w14:paraId="0A42EEC2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4CE4372" w14:textId="77777777" w:rsidR="009F149D" w:rsidRPr="00473D34" w:rsidRDefault="009F149D">
            <w:pPr>
              <w:spacing w:line="240" w:lineRule="atLeast"/>
              <w:rPr>
                <w:rFonts w:cs="Arial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7FE4461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30922085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0F65BA4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36268DCD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</w:tr>
      <w:tr w:rsidR="009F149D" w:rsidRPr="003E08A0" w14:paraId="034DC096" w14:textId="77777777" w:rsidTr="00473D34">
        <w:trPr>
          <w:trHeight w:hRule="exact" w:val="400"/>
          <w:tblHeader/>
        </w:trPr>
        <w:tc>
          <w:tcPr>
            <w:tcW w:w="1630" w:type="dxa"/>
          </w:tcPr>
          <w:p w14:paraId="1E8F1264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71C15A9F" w14:textId="77777777" w:rsidR="009F149D" w:rsidRPr="00473D34" w:rsidRDefault="009F149D">
            <w:pPr>
              <w:spacing w:line="240" w:lineRule="atLeast"/>
              <w:rPr>
                <w:rFonts w:cs="Arial"/>
                <w:sz w:val="20"/>
                <w:lang w:val="fr-FR"/>
              </w:rPr>
            </w:pPr>
          </w:p>
        </w:tc>
        <w:tc>
          <w:tcPr>
            <w:tcW w:w="2268" w:type="dxa"/>
          </w:tcPr>
          <w:p w14:paraId="21BE7B40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827" w:type="dxa"/>
          </w:tcPr>
          <w:p w14:paraId="238B18E6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1560" w:type="dxa"/>
          </w:tcPr>
          <w:p w14:paraId="2A46F072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118" w:type="dxa"/>
          </w:tcPr>
          <w:p w14:paraId="7E83046D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</w:tr>
      <w:tr w:rsidR="009F149D" w:rsidRPr="00473D34" w14:paraId="3E722EF6" w14:textId="77777777" w:rsidTr="00473D34">
        <w:trPr>
          <w:trHeight w:hRule="exact" w:val="427"/>
          <w:tblHeader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14:paraId="58E1FF0D" w14:textId="77777777" w:rsidR="009F149D" w:rsidRPr="00473D34" w:rsidRDefault="001A10AE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b/>
                <w:sz w:val="20"/>
                <w:lang w:val="fr-FR"/>
              </w:rPr>
            </w:pPr>
            <w:r w:rsidRPr="00473D34">
              <w:rPr>
                <w:rFonts w:cs="Arial"/>
                <w:b/>
                <w:sz w:val="20"/>
                <w:lang w:val="fr-FR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1027747" w14:textId="77777777" w:rsidR="009F149D" w:rsidRPr="00473D34" w:rsidRDefault="009F149D">
            <w:pPr>
              <w:spacing w:line="240" w:lineRule="atLeast"/>
              <w:rPr>
                <w:rFonts w:cs="Arial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06A6E2AC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4B5287F9" w14:textId="77777777" w:rsidR="009F149D" w:rsidRPr="00473D34" w:rsidRDefault="009F149D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sz w:val="20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38372ABB" w14:textId="77777777" w:rsidR="009F149D" w:rsidRPr="00473D34" w:rsidRDefault="009F149D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376F2884" w14:textId="77777777" w:rsidR="009F149D" w:rsidRPr="00473D34" w:rsidRDefault="009F149D">
            <w:pPr>
              <w:jc w:val="right"/>
              <w:rPr>
                <w:rFonts w:cs="Arial"/>
                <w:sz w:val="20"/>
                <w:lang w:val="fr-FR"/>
              </w:rPr>
            </w:pPr>
          </w:p>
        </w:tc>
      </w:tr>
    </w:tbl>
    <w:p w14:paraId="3D80797F" w14:textId="1703708E" w:rsidR="009F149D" w:rsidRPr="00473D34" w:rsidRDefault="001A10AE">
      <w:pPr>
        <w:numPr>
          <w:ilvl w:val="0"/>
          <w:numId w:val="1"/>
        </w:numPr>
        <w:rPr>
          <w:rFonts w:cs="Arial"/>
          <w:sz w:val="20"/>
          <w:lang w:val="fr-FR"/>
        </w:rPr>
      </w:pPr>
      <w:r w:rsidRPr="00473D34">
        <w:rPr>
          <w:rFonts w:cs="Arial"/>
          <w:sz w:val="20"/>
          <w:lang w:val="fr-FR"/>
        </w:rPr>
        <w:t xml:space="preserve">Reporter les sous-totaux dans </w:t>
      </w:r>
      <w:r w:rsidR="00A265A9">
        <w:rPr>
          <w:rFonts w:cs="Arial"/>
          <w:sz w:val="20"/>
          <w:lang w:val="fr-FR"/>
        </w:rPr>
        <w:t>l</w:t>
      </w:r>
      <w:r w:rsidR="00A144E5">
        <w:rPr>
          <w:rFonts w:cs="Arial"/>
          <w:sz w:val="20"/>
          <w:lang w:val="fr-FR"/>
        </w:rPr>
        <w:t>’</w:t>
      </w:r>
      <w:r w:rsidR="00A265A9" w:rsidRPr="003E08A0">
        <w:rPr>
          <w:rFonts w:cs="Arial"/>
          <w:sz w:val="20"/>
          <w:lang w:val="fr-FR"/>
        </w:rPr>
        <w:t>annexe 6</w:t>
      </w:r>
      <w:r w:rsidR="00CD087E" w:rsidRPr="003E08A0">
        <w:rPr>
          <w:rFonts w:cs="Arial"/>
          <w:sz w:val="20"/>
          <w:lang w:val="fr-FR"/>
        </w:rPr>
        <w:t xml:space="preserve"> (</w:t>
      </w:r>
      <w:r w:rsidR="00A265A9" w:rsidRPr="003E08A0">
        <w:rPr>
          <w:rFonts w:cs="Arial"/>
          <w:sz w:val="20"/>
          <w:lang w:val="fr-FR"/>
        </w:rPr>
        <w:t>Procédure d’appel de retrait de fonds</w:t>
      </w:r>
      <w:r w:rsidR="00CD087E" w:rsidRPr="003E08A0">
        <w:rPr>
          <w:rFonts w:cs="Arial"/>
          <w:sz w:val="20"/>
          <w:lang w:val="fr-FR"/>
        </w:rPr>
        <w:t>)</w:t>
      </w:r>
      <w:r w:rsidR="00A144E5">
        <w:rPr>
          <w:rFonts w:cs="Arial"/>
          <w:sz w:val="20"/>
          <w:lang w:val="fr-FR"/>
        </w:rPr>
        <w:t>,</w:t>
      </w:r>
      <w:r w:rsidRPr="00A265A9">
        <w:rPr>
          <w:rFonts w:cs="Arial"/>
          <w:sz w:val="20"/>
          <w:lang w:val="fr-FR"/>
        </w:rPr>
        <w:t xml:space="preserve"> colonne</w:t>
      </w:r>
      <w:r w:rsidRPr="00473D34">
        <w:rPr>
          <w:rFonts w:cs="Arial"/>
          <w:sz w:val="20"/>
          <w:lang w:val="fr-FR"/>
        </w:rPr>
        <w:t xml:space="preserve"> 4 du décompte</w:t>
      </w:r>
      <w:r w:rsidR="009408D6">
        <w:rPr>
          <w:rFonts w:cs="Arial"/>
          <w:sz w:val="20"/>
          <w:lang w:val="fr-FR"/>
        </w:rPr>
        <w:t>.</w:t>
      </w:r>
    </w:p>
    <w:p w14:paraId="18F1428F" w14:textId="7A01B759" w:rsidR="009F149D" w:rsidRDefault="001A10AE">
      <w:pPr>
        <w:rPr>
          <w:rFonts w:cs="Arial"/>
          <w:b/>
          <w:sz w:val="20"/>
          <w:lang w:val="fr-FR"/>
        </w:rPr>
      </w:pPr>
      <w:r w:rsidRPr="00473D34">
        <w:rPr>
          <w:rFonts w:cs="Arial"/>
          <w:b/>
          <w:sz w:val="20"/>
          <w:lang w:val="fr-FR"/>
        </w:rPr>
        <w:sym w:font="Symbol" w:char="F0DE"/>
      </w:r>
      <w:r w:rsidRPr="00473D34">
        <w:rPr>
          <w:rFonts w:cs="Arial"/>
          <w:b/>
          <w:sz w:val="20"/>
          <w:lang w:val="fr-FR"/>
        </w:rPr>
        <w:tab/>
        <w:t>Nous certifions que l’état des dépenses ci-dessus est complet et exact</w:t>
      </w:r>
    </w:p>
    <w:p w14:paraId="7A9326E3" w14:textId="727A8281" w:rsidR="00473D34" w:rsidRDefault="009408D6">
      <w:pPr>
        <w:rPr>
          <w:rFonts w:cs="Arial"/>
          <w:b/>
          <w:sz w:val="20"/>
          <w:lang w:val="fr-FR"/>
        </w:rPr>
      </w:pPr>
      <w:proofErr w:type="gramStart"/>
      <w:r>
        <w:rPr>
          <w:rFonts w:cs="Arial"/>
          <w:b/>
          <w:sz w:val="20"/>
          <w:lang w:val="fr-FR"/>
        </w:rPr>
        <w:t>et</w:t>
      </w:r>
      <w:proofErr w:type="gramEnd"/>
      <w:r>
        <w:rPr>
          <w:rFonts w:cs="Arial"/>
          <w:b/>
          <w:sz w:val="20"/>
          <w:lang w:val="fr-FR"/>
        </w:rPr>
        <w:t xml:space="preserve"> que les chiffres correspondent à notre comptabilité.</w:t>
      </w:r>
    </w:p>
    <w:tbl>
      <w:tblPr>
        <w:tblStyle w:val="Tabellenraster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804"/>
      </w:tblGrid>
      <w:tr w:rsidR="00473D34" w14:paraId="3298561B" w14:textId="77777777" w:rsidTr="00190A16">
        <w:tc>
          <w:tcPr>
            <w:tcW w:w="7621" w:type="dxa"/>
          </w:tcPr>
          <w:p w14:paraId="7A47C27B" w14:textId="77777777" w:rsidR="00473D34" w:rsidRDefault="00473D34">
            <w:pPr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6804" w:type="dxa"/>
          </w:tcPr>
          <w:p w14:paraId="2DFCD7CE" w14:textId="77777777" w:rsidR="00CD087E" w:rsidRPr="00473D34" w:rsidRDefault="00CD087E" w:rsidP="00CD087E">
            <w:pPr>
              <w:tabs>
                <w:tab w:val="left" w:pos="8595"/>
              </w:tabs>
              <w:rPr>
                <w:rFonts w:cs="Arial"/>
                <w:sz w:val="20"/>
                <w:lang w:val="fr-FR"/>
              </w:rPr>
            </w:pPr>
            <w:r w:rsidRPr="00473D34">
              <w:rPr>
                <w:rFonts w:cs="Arial"/>
                <w:sz w:val="20"/>
                <w:lang w:val="fr-FR"/>
              </w:rPr>
              <w:t>..........................................................</w:t>
            </w:r>
          </w:p>
          <w:p w14:paraId="57EFBBB2" w14:textId="60ED742A" w:rsidR="00473D34" w:rsidRDefault="00CD087E" w:rsidP="00CD087E">
            <w:pPr>
              <w:tabs>
                <w:tab w:val="left" w:pos="8647"/>
              </w:tabs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(</w:t>
            </w:r>
            <w:r w:rsidRPr="00473D34">
              <w:rPr>
                <w:rFonts w:cs="Arial"/>
                <w:sz w:val="20"/>
                <w:lang w:val="fr-FR"/>
              </w:rPr>
              <w:t>Signature du représentant autorisé du bénéficiaire</w:t>
            </w:r>
            <w:r w:rsidR="00F54DD6">
              <w:rPr>
                <w:rFonts w:cs="Arial"/>
                <w:sz w:val="20"/>
                <w:lang w:val="fr-FR"/>
              </w:rPr>
              <w:t> </w:t>
            </w:r>
            <w:r w:rsidRPr="00473D34">
              <w:rPr>
                <w:rFonts w:cs="Arial"/>
                <w:sz w:val="20"/>
                <w:lang w:val="fr-FR"/>
              </w:rPr>
              <w:t xml:space="preserve">/ maître d’œuvre </w:t>
            </w:r>
            <w:r w:rsidR="00A144E5">
              <w:rPr>
                <w:rFonts w:cs="Arial"/>
                <w:sz w:val="20"/>
                <w:lang w:val="fr-FR"/>
              </w:rPr>
              <w:br/>
            </w:r>
            <w:r w:rsidRPr="00473D34">
              <w:rPr>
                <w:rFonts w:cs="Arial"/>
                <w:sz w:val="20"/>
                <w:lang w:val="fr-FR"/>
              </w:rPr>
              <w:t>du projet)</w:t>
            </w:r>
          </w:p>
          <w:p w14:paraId="16F487E4" w14:textId="77777777" w:rsidR="0034591C" w:rsidRDefault="0034591C" w:rsidP="00473D34">
            <w:pPr>
              <w:tabs>
                <w:tab w:val="left" w:pos="8647"/>
              </w:tabs>
              <w:rPr>
                <w:rFonts w:cs="Arial"/>
                <w:sz w:val="20"/>
                <w:lang w:val="fr-FR"/>
              </w:rPr>
            </w:pPr>
          </w:p>
          <w:p w14:paraId="5F6E4518" w14:textId="77777777" w:rsidR="00473D34" w:rsidRPr="00473D34" w:rsidRDefault="00473D34" w:rsidP="00473D34">
            <w:pPr>
              <w:tabs>
                <w:tab w:val="left" w:pos="8647"/>
              </w:tabs>
              <w:rPr>
                <w:rFonts w:cs="Arial"/>
                <w:sz w:val="20"/>
                <w:lang w:val="fr-FR"/>
              </w:rPr>
            </w:pPr>
            <w:r w:rsidRPr="00473D34">
              <w:rPr>
                <w:rFonts w:cs="Arial"/>
                <w:sz w:val="20"/>
                <w:lang w:val="fr-FR"/>
              </w:rPr>
              <w:t>..........................................................</w:t>
            </w:r>
          </w:p>
          <w:p w14:paraId="245D83DC" w14:textId="108E5F47" w:rsidR="00473D34" w:rsidRPr="00190A16" w:rsidRDefault="00473D34">
            <w:pPr>
              <w:rPr>
                <w:rFonts w:cs="Arial"/>
                <w:sz w:val="20"/>
                <w:lang w:val="fr-FR"/>
              </w:rPr>
            </w:pPr>
            <w:r w:rsidRPr="00473D34">
              <w:rPr>
                <w:rFonts w:cs="Arial"/>
                <w:sz w:val="20"/>
                <w:lang w:val="fr-FR"/>
              </w:rPr>
              <w:t>(Certifié conforme</w:t>
            </w:r>
            <w:r>
              <w:rPr>
                <w:rFonts w:cs="Arial"/>
                <w:sz w:val="20"/>
                <w:lang w:val="fr-FR"/>
              </w:rPr>
              <w:t xml:space="preserve"> </w:t>
            </w:r>
            <w:r w:rsidR="0051267F">
              <w:rPr>
                <w:rFonts w:cs="Arial"/>
                <w:sz w:val="20"/>
                <w:lang w:val="fr-FR"/>
              </w:rPr>
              <w:br/>
              <w:t>L</w:t>
            </w:r>
            <w:r w:rsidRPr="00473D34">
              <w:rPr>
                <w:rFonts w:cs="Arial"/>
                <w:sz w:val="20"/>
                <w:lang w:val="fr-FR"/>
              </w:rPr>
              <w:t>’expert-conseil)</w:t>
            </w:r>
          </w:p>
        </w:tc>
      </w:tr>
      <w:tr w:rsidR="00473D34" w14:paraId="1056D005" w14:textId="77777777" w:rsidTr="00190A16">
        <w:tc>
          <w:tcPr>
            <w:tcW w:w="7621" w:type="dxa"/>
          </w:tcPr>
          <w:p w14:paraId="192C12B7" w14:textId="77777777" w:rsidR="00473D34" w:rsidRDefault="00473D34">
            <w:pPr>
              <w:rPr>
                <w:rFonts w:cs="Arial"/>
                <w:b/>
                <w:sz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14:paraId="2C7E9CEC" w14:textId="77777777" w:rsidR="00473D34" w:rsidRPr="00190A16" w:rsidRDefault="00473D34" w:rsidP="00190A16">
            <w:pPr>
              <w:ind w:left="31"/>
              <w:rPr>
                <w:rFonts w:cs="Arial"/>
                <w:sz w:val="20"/>
                <w:lang w:val="fr-FR"/>
              </w:rPr>
            </w:pPr>
          </w:p>
        </w:tc>
      </w:tr>
    </w:tbl>
    <w:p w14:paraId="0BF3CCD5" w14:textId="40E9EF79" w:rsidR="001A10AE" w:rsidRPr="00473D34" w:rsidRDefault="001A10AE">
      <w:pPr>
        <w:rPr>
          <w:rFonts w:cs="Arial"/>
          <w:sz w:val="20"/>
          <w:lang w:val="fr-FR"/>
        </w:rPr>
      </w:pPr>
      <w:r w:rsidRPr="00473D34">
        <w:rPr>
          <w:rFonts w:cs="Arial"/>
          <w:sz w:val="20"/>
          <w:lang w:val="fr-FR"/>
        </w:rPr>
        <w:t>* Pour les paiements en devises, indiquer la monnaie, le montant et le cours du change</w:t>
      </w:r>
      <w:r w:rsidR="009408D6">
        <w:rPr>
          <w:rFonts w:cs="Arial"/>
          <w:sz w:val="20"/>
          <w:lang w:val="fr-FR"/>
        </w:rPr>
        <w:t>.</w:t>
      </w:r>
    </w:p>
    <w:sectPr w:rsidR="001A10AE" w:rsidRPr="00473D34" w:rsidSect="0034591C">
      <w:headerReference w:type="default" r:id="rId9"/>
      <w:footerReference w:type="default" r:id="rId10"/>
      <w:pgSz w:w="16840" w:h="11907" w:orient="landscape" w:code="9"/>
      <w:pgMar w:top="1070" w:right="1418" w:bottom="284" w:left="1134" w:header="284" w:footer="6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B8AB67" w15:done="0"/>
  <w15:commentEx w15:paraId="4ECFE8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E35D8" w14:textId="77777777" w:rsidR="00DD0F34" w:rsidRDefault="00DD0F34" w:rsidP="009F149D">
      <w:r>
        <w:separator/>
      </w:r>
    </w:p>
  </w:endnote>
  <w:endnote w:type="continuationSeparator" w:id="0">
    <w:p w14:paraId="0AFADFB4" w14:textId="77777777" w:rsidR="00DD0F34" w:rsidRDefault="00DD0F34" w:rsidP="009F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89822" w14:textId="74AABDF5" w:rsidR="00190A16" w:rsidRPr="00190A16" w:rsidRDefault="00190A16">
    <w:pPr>
      <w:pStyle w:val="Fuzeile"/>
      <w:rPr>
        <w:sz w:val="18"/>
        <w:szCs w:val="18"/>
      </w:rPr>
    </w:pPr>
    <w:r w:rsidRPr="00190A16">
      <w:rPr>
        <w:sz w:val="18"/>
        <w:szCs w:val="18"/>
      </w:rPr>
      <w:t>fzb-</w:t>
    </w:r>
    <w:r w:rsidR="00164ECE">
      <w:rPr>
        <w:sz w:val="18"/>
        <w:szCs w:val="18"/>
      </w:rPr>
      <w:t>ausgaben</w:t>
    </w:r>
    <w:r w:rsidRPr="00190A16">
      <w:rPr>
        <w:sz w:val="18"/>
        <w:szCs w:val="18"/>
      </w:rPr>
      <w:t>-aufstellung-fr.dotx (</w:t>
    </w:r>
    <w:r w:rsidR="00FB513D">
      <w:rPr>
        <w:sz w:val="18"/>
        <w:szCs w:val="18"/>
      </w:rPr>
      <w:t>10</w:t>
    </w:r>
    <w:r w:rsidRPr="00190A16">
      <w:rPr>
        <w:sz w:val="18"/>
        <w:szCs w:val="18"/>
      </w:rPr>
      <w:t>/201</w:t>
    </w:r>
    <w:r w:rsidR="00F54DD6">
      <w:rPr>
        <w:sz w:val="18"/>
        <w:szCs w:val="18"/>
      </w:rPr>
      <w:t>6</w:t>
    </w:r>
    <w:r w:rsidRPr="00190A16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B8810" w14:textId="77777777" w:rsidR="00DD0F34" w:rsidRDefault="00DD0F34" w:rsidP="009F149D">
      <w:r>
        <w:separator/>
      </w:r>
    </w:p>
  </w:footnote>
  <w:footnote w:type="continuationSeparator" w:id="0">
    <w:p w14:paraId="458C317E" w14:textId="77777777" w:rsidR="00DD0F34" w:rsidRDefault="00DD0F34" w:rsidP="009F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7E8AC" w14:textId="77777777" w:rsidR="0034591C" w:rsidRDefault="0034591C" w:rsidP="0034591C">
    <w:pPr>
      <w:jc w:val="right"/>
      <w:rPr>
        <w:b/>
        <w:lang w:val="fr-FR"/>
      </w:rPr>
    </w:pPr>
    <w:r>
      <w:rPr>
        <w:noProof/>
      </w:rPr>
      <w:drawing>
        <wp:inline distT="0" distB="0" distL="0" distR="0" wp14:anchorId="68AD1B27" wp14:editId="53F78F3E">
          <wp:extent cx="876300" cy="876300"/>
          <wp:effectExtent l="0" t="0" r="0" b="0"/>
          <wp:docPr id="6" name="Grafik 6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61CD2" w14:textId="3615D72A" w:rsidR="009F149D" w:rsidRDefault="001A10AE" w:rsidP="0034591C">
    <w:pPr>
      <w:jc w:val="center"/>
      <w:rPr>
        <w:b/>
        <w:lang w:val="fr-FR"/>
      </w:rPr>
    </w:pPr>
    <w:r>
      <w:rPr>
        <w:b/>
        <w:lang w:val="fr-FR"/>
      </w:rPr>
      <w:t>MODÈLE</w:t>
    </w:r>
    <w:r w:rsidR="00CD087E">
      <w:rPr>
        <w:b/>
        <w:lang w:val="fr-FR"/>
      </w:rPr>
      <w:t xml:space="preserve"> </w:t>
    </w:r>
    <w:r w:rsidR="00D27922" w:rsidRPr="00D27922">
      <w:rPr>
        <w:b/>
        <w:lang w:val="fr-FR"/>
      </w:rPr>
      <w:t>d’état</w:t>
    </w:r>
    <w:r w:rsidR="00854EA3">
      <w:rPr>
        <w:b/>
        <w:lang w:val="fr-FR"/>
      </w:rPr>
      <w:t> </w:t>
    </w:r>
    <w:r w:rsidR="00D27922" w:rsidRPr="00D27922">
      <w:rPr>
        <w:b/>
        <w:lang w:val="fr-FR"/>
      </w:rPr>
      <w:t xml:space="preserve"> des dépenses</w:t>
    </w:r>
  </w:p>
  <w:p w14:paraId="6F40DEC9" w14:textId="77777777" w:rsidR="0034591C" w:rsidRDefault="0034591C" w:rsidP="00473D34">
    <w:pPr>
      <w:tabs>
        <w:tab w:val="left" w:pos="12758"/>
      </w:tabs>
      <w:rPr>
        <w:b/>
        <w:lang w:val="fr-FR"/>
      </w:rPr>
    </w:pPr>
  </w:p>
  <w:p w14:paraId="162C6B1A" w14:textId="44D782E5" w:rsidR="009F149D" w:rsidRDefault="009408D6" w:rsidP="00473D34">
    <w:pPr>
      <w:tabs>
        <w:tab w:val="left" w:pos="12758"/>
      </w:tabs>
      <w:rPr>
        <w:b/>
        <w:lang w:val="fr-FR"/>
      </w:rPr>
    </w:pPr>
    <w:r>
      <w:rPr>
        <w:b/>
        <w:lang w:val="fr-FR"/>
      </w:rPr>
      <w:t>É</w:t>
    </w:r>
    <w:r w:rsidR="001A10AE">
      <w:rPr>
        <w:b/>
        <w:lang w:val="fr-FR"/>
      </w:rPr>
      <w:t xml:space="preserve">tat des </w:t>
    </w:r>
    <w:r w:rsidR="001A10AE" w:rsidRPr="00A265A9">
      <w:rPr>
        <w:b/>
        <w:lang w:val="fr-FR"/>
      </w:rPr>
      <w:t xml:space="preserve">dépenses </w:t>
    </w:r>
    <w:r>
      <w:rPr>
        <w:b/>
        <w:lang w:val="fr-FR"/>
      </w:rPr>
      <w:t>selon justificatifs</w:t>
    </w:r>
    <w:r w:rsidR="00CD087E">
      <w:rPr>
        <w:b/>
        <w:lang w:val="fr-FR"/>
      </w:rPr>
      <w:t xml:space="preserve"> </w:t>
    </w:r>
    <w:r w:rsidR="001A10AE">
      <w:rPr>
        <w:b/>
        <w:lang w:val="fr-FR"/>
      </w:rPr>
      <w:t>pour la période du ....... au .......</w:t>
    </w:r>
    <w:r w:rsidR="00473D34">
      <w:rPr>
        <w:b/>
        <w:lang w:val="fr-FR"/>
      </w:rPr>
      <w:tab/>
    </w:r>
    <w:r w:rsidR="00854EA3">
      <w:rPr>
        <w:b/>
        <w:u w:val="single"/>
        <w:lang w:val="fr-FR"/>
      </w:rPr>
      <w:t>Annexe</w:t>
    </w:r>
    <w:r w:rsidR="0034591C">
      <w:rPr>
        <w:b/>
        <w:u w:val="single"/>
        <w:lang w:val="fr-FR"/>
      </w:rPr>
      <w:t xml:space="preserve"> </w:t>
    </w:r>
    <w:r w:rsidR="00CD087E">
      <w:rPr>
        <w:b/>
        <w:u w:val="single"/>
        <w:lang w:val="fr-FR"/>
      </w:rPr>
      <w:t>7</w:t>
    </w:r>
  </w:p>
  <w:p w14:paraId="41158181" w14:textId="77777777" w:rsidR="009F149D" w:rsidRDefault="009F149D">
    <w:pPr>
      <w:rPr>
        <w:b/>
        <w:sz w:val="19"/>
        <w:u w:val="single"/>
        <w:lang w:val="fr-FR"/>
      </w:rPr>
    </w:pPr>
  </w:p>
  <w:p w14:paraId="7115FDE0" w14:textId="5CBA2B9B" w:rsidR="009F149D" w:rsidRDefault="001A10AE" w:rsidP="00473D34">
    <w:pPr>
      <w:tabs>
        <w:tab w:val="left" w:pos="3969"/>
        <w:tab w:val="left" w:pos="9072"/>
        <w:tab w:val="left" w:pos="12191"/>
      </w:tabs>
    </w:pPr>
    <w:r>
      <w:rPr>
        <w:lang w:val="fr-FR"/>
      </w:rPr>
      <w:t>N° de dossier</w:t>
    </w:r>
    <w:r w:rsidR="009408D6">
      <w:rPr>
        <w:lang w:val="fr-FR"/>
      </w:rPr>
      <w:t> </w:t>
    </w:r>
    <w:r w:rsidR="00473D34">
      <w:rPr>
        <w:lang w:val="fr-FR"/>
      </w:rPr>
      <w:t xml:space="preserve">: </w:t>
    </w:r>
    <w:r>
      <w:rPr>
        <w:lang w:val="fr-FR"/>
      </w:rPr>
      <w:t>...............................</w:t>
    </w:r>
    <w:r>
      <w:rPr>
        <w:lang w:val="fr-FR"/>
      </w:rPr>
      <w:tab/>
      <w:t>Intitulé du projet</w:t>
    </w:r>
    <w:r w:rsidR="009408D6">
      <w:rPr>
        <w:lang w:val="fr-FR"/>
      </w:rPr>
      <w:t> </w:t>
    </w:r>
    <w:r w:rsidR="00473D34">
      <w:rPr>
        <w:lang w:val="fr-FR"/>
      </w:rPr>
      <w:t xml:space="preserve">: </w:t>
    </w:r>
    <w:r>
      <w:rPr>
        <w:lang w:val="fr-FR"/>
      </w:rPr>
      <w:t>.............................</w:t>
    </w:r>
    <w:r w:rsidR="00473D34">
      <w:rPr>
        <w:lang w:val="fr-FR"/>
      </w:rPr>
      <w:t>.................</w:t>
    </w:r>
    <w:r w:rsidR="00473D34">
      <w:rPr>
        <w:lang w:val="fr-FR"/>
      </w:rPr>
      <w:tab/>
      <w:t>N° du contrat</w:t>
    </w:r>
    <w:r w:rsidR="009408D6">
      <w:rPr>
        <w:lang w:val="fr-FR"/>
      </w:rPr>
      <w:t> </w:t>
    </w:r>
    <w:r>
      <w:rPr>
        <w:lang w:val="fr-FR"/>
      </w:rPr>
      <w:t>:</w:t>
    </w:r>
    <w:r w:rsidR="00473D34">
      <w:rPr>
        <w:lang w:val="fr-FR"/>
      </w:rPr>
      <w:t xml:space="preserve"> ...............</w:t>
    </w:r>
    <w:r w:rsidR="00473D34">
      <w:rPr>
        <w:lang w:val="fr-FR"/>
      </w:rPr>
      <w:tab/>
    </w:r>
    <w:r>
      <w:t>Date</w:t>
    </w:r>
    <w:r w:rsidR="009408D6">
      <w:t> </w:t>
    </w:r>
    <w:r w:rsidR="00473D34">
      <w:t xml:space="preserve">: </w:t>
    </w:r>
    <w:r>
      <w:t>..........</w:t>
    </w:r>
  </w:p>
  <w:p w14:paraId="73B971F5" w14:textId="77777777" w:rsidR="009F149D" w:rsidRDefault="009F14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5D"/>
    <w:multiLevelType w:val="singleLevel"/>
    <w:tmpl w:val="9F8AF60C"/>
    <w:lvl w:ilvl="0">
      <w:numFmt w:val="bullet"/>
      <w:lvlText w:val="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1">
    <w:nsid w:val="48E5316A"/>
    <w:multiLevelType w:val="hybridMultilevel"/>
    <w:tmpl w:val="AB86B1DA"/>
    <w:lvl w:ilvl="0" w:tplc="34B6B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dile lebreton">
    <w15:presenceInfo w15:providerId="Windows Live" w15:userId="b04d16df171a8032"/>
  </w15:person>
  <w15:person w15:author="Bureau St-Jean">
    <w15:presenceInfo w15:providerId="None" w15:userId="Bureau St-Je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defaultTabStop w:val="39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7E"/>
    <w:rsid w:val="00097664"/>
    <w:rsid w:val="00105F70"/>
    <w:rsid w:val="00164ECE"/>
    <w:rsid w:val="00182225"/>
    <w:rsid w:val="00190A16"/>
    <w:rsid w:val="001A10AE"/>
    <w:rsid w:val="00271C3E"/>
    <w:rsid w:val="00280CF3"/>
    <w:rsid w:val="002C6ACA"/>
    <w:rsid w:val="0034591C"/>
    <w:rsid w:val="003649E7"/>
    <w:rsid w:val="003E08A0"/>
    <w:rsid w:val="003E4DF7"/>
    <w:rsid w:val="004529AA"/>
    <w:rsid w:val="00473D34"/>
    <w:rsid w:val="00495DBB"/>
    <w:rsid w:val="005109D1"/>
    <w:rsid w:val="0051267F"/>
    <w:rsid w:val="005D4B5B"/>
    <w:rsid w:val="005E68F5"/>
    <w:rsid w:val="0060453A"/>
    <w:rsid w:val="00604869"/>
    <w:rsid w:val="006B6BBA"/>
    <w:rsid w:val="006F30B0"/>
    <w:rsid w:val="007260D9"/>
    <w:rsid w:val="00773544"/>
    <w:rsid w:val="007B08FE"/>
    <w:rsid w:val="007C4909"/>
    <w:rsid w:val="00806BA6"/>
    <w:rsid w:val="00845AC0"/>
    <w:rsid w:val="00854EA3"/>
    <w:rsid w:val="008B15B9"/>
    <w:rsid w:val="009408D6"/>
    <w:rsid w:val="009F149D"/>
    <w:rsid w:val="00A144E5"/>
    <w:rsid w:val="00A265A9"/>
    <w:rsid w:val="00A44EA4"/>
    <w:rsid w:val="00A55284"/>
    <w:rsid w:val="00B533F8"/>
    <w:rsid w:val="00C94BB8"/>
    <w:rsid w:val="00CD087E"/>
    <w:rsid w:val="00CD7ACB"/>
    <w:rsid w:val="00D27922"/>
    <w:rsid w:val="00DD0F34"/>
    <w:rsid w:val="00E45C83"/>
    <w:rsid w:val="00E9359F"/>
    <w:rsid w:val="00EE0EE7"/>
    <w:rsid w:val="00F14B33"/>
    <w:rsid w:val="00F54DD6"/>
    <w:rsid w:val="00F56DCE"/>
    <w:rsid w:val="00FB513D"/>
    <w:rsid w:val="00FF51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21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49D"/>
    <w:rPr>
      <w:rFonts w:ascii="Arial" w:hAnsi="Arial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9F149D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9F149D"/>
    <w:pPr>
      <w:ind w:left="708"/>
    </w:pPr>
  </w:style>
  <w:style w:type="paragraph" w:styleId="Fuzeile">
    <w:name w:val="footer"/>
    <w:basedOn w:val="Standard"/>
    <w:rsid w:val="009F149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9F149D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9F149D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9F149D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9F149D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9F149D"/>
    <w:pPr>
      <w:tabs>
        <w:tab w:val="left" w:pos="1474"/>
      </w:tabs>
      <w:ind w:left="1474" w:hanging="1474"/>
    </w:pPr>
  </w:style>
  <w:style w:type="paragraph" w:styleId="Beschriftung">
    <w:name w:val="caption"/>
    <w:basedOn w:val="Standard"/>
    <w:next w:val="Standard"/>
    <w:qFormat/>
    <w:rsid w:val="009F149D"/>
    <w:pPr>
      <w:spacing w:before="120" w:after="120"/>
    </w:pPr>
    <w:rPr>
      <w:b/>
    </w:rPr>
  </w:style>
  <w:style w:type="character" w:styleId="Kommentarzeichen">
    <w:name w:val="annotation reference"/>
    <w:basedOn w:val="Absatz-Standardschriftart"/>
    <w:rsid w:val="009F149D"/>
    <w:rPr>
      <w:sz w:val="16"/>
    </w:rPr>
  </w:style>
  <w:style w:type="paragraph" w:styleId="Kommentartext">
    <w:name w:val="annotation text"/>
    <w:basedOn w:val="Standard"/>
    <w:link w:val="KommentartextZchn"/>
    <w:rsid w:val="009F149D"/>
    <w:rPr>
      <w:sz w:val="20"/>
    </w:rPr>
  </w:style>
  <w:style w:type="paragraph" w:customStyle="1" w:styleId="1Spiegel">
    <w:name w:val="1. Spiegel"/>
    <w:basedOn w:val="Standard"/>
    <w:rsid w:val="009F149D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paragraph" w:styleId="Textkrper">
    <w:name w:val="Body Text"/>
    <w:basedOn w:val="Standard"/>
    <w:rsid w:val="009F149D"/>
    <w:rPr>
      <w:rFonts w:ascii="Univers" w:hAnsi="Univers"/>
      <w:b/>
    </w:rPr>
  </w:style>
  <w:style w:type="table" w:styleId="Tabellenraster">
    <w:name w:val="Table Grid"/>
    <w:basedOn w:val="NormaleTabelle"/>
    <w:uiPriority w:val="59"/>
    <w:rsid w:val="0047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C8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rsid w:val="00E45C83"/>
    <w:rPr>
      <w:rFonts w:ascii="Arial" w:hAnsi="Arial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C83"/>
    <w:rPr>
      <w:rFonts w:ascii="Arial" w:hAnsi="Arial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C83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49D"/>
    <w:rPr>
      <w:rFonts w:ascii="Arial" w:hAnsi="Arial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9F149D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9F149D"/>
    <w:pPr>
      <w:ind w:left="708"/>
    </w:pPr>
  </w:style>
  <w:style w:type="paragraph" w:styleId="Fuzeile">
    <w:name w:val="footer"/>
    <w:basedOn w:val="Standard"/>
    <w:rsid w:val="009F149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9F149D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9F149D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9F149D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9F149D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9F149D"/>
    <w:pPr>
      <w:tabs>
        <w:tab w:val="left" w:pos="1474"/>
      </w:tabs>
      <w:ind w:left="1474" w:hanging="1474"/>
    </w:pPr>
  </w:style>
  <w:style w:type="paragraph" w:styleId="Beschriftung">
    <w:name w:val="caption"/>
    <w:basedOn w:val="Standard"/>
    <w:next w:val="Standard"/>
    <w:qFormat/>
    <w:rsid w:val="009F149D"/>
    <w:pPr>
      <w:spacing w:before="120" w:after="120"/>
    </w:pPr>
    <w:rPr>
      <w:b/>
    </w:rPr>
  </w:style>
  <w:style w:type="character" w:styleId="Kommentarzeichen">
    <w:name w:val="annotation reference"/>
    <w:basedOn w:val="Absatz-Standardschriftart"/>
    <w:rsid w:val="009F149D"/>
    <w:rPr>
      <w:sz w:val="16"/>
    </w:rPr>
  </w:style>
  <w:style w:type="paragraph" w:styleId="Kommentartext">
    <w:name w:val="annotation text"/>
    <w:basedOn w:val="Standard"/>
    <w:link w:val="KommentartextZchn"/>
    <w:rsid w:val="009F149D"/>
    <w:rPr>
      <w:sz w:val="20"/>
    </w:rPr>
  </w:style>
  <w:style w:type="paragraph" w:customStyle="1" w:styleId="1Spiegel">
    <w:name w:val="1. Spiegel"/>
    <w:basedOn w:val="Standard"/>
    <w:rsid w:val="009F149D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paragraph" w:styleId="Textkrper">
    <w:name w:val="Body Text"/>
    <w:basedOn w:val="Standard"/>
    <w:rsid w:val="009F149D"/>
    <w:rPr>
      <w:rFonts w:ascii="Univers" w:hAnsi="Univers"/>
      <w:b/>
    </w:rPr>
  </w:style>
  <w:style w:type="table" w:styleId="Tabellenraster">
    <w:name w:val="Table Grid"/>
    <w:basedOn w:val="NormaleTabelle"/>
    <w:uiPriority w:val="59"/>
    <w:rsid w:val="0047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C8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rsid w:val="00E45C83"/>
    <w:rPr>
      <w:rFonts w:ascii="Arial" w:hAnsi="Arial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C83"/>
    <w:rPr>
      <w:rFonts w:ascii="Arial" w:hAnsi="Arial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C8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bisher\Anlagen%201-9_franz_bisher\giz2015-fr-Annexe%206-Mod&#232;le%20d&#8217;&#233;tat%20des%20d&#233;pense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D4F2-3459-4A56-865D-DC3F5BAE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giz2015-fr-Annexe 6-Modèle d’état des dépenses.dotx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FZB-AbrUeberErst-f, Abrechnungsübersicht des GTZ-Finanzierungsbeitrages (französisch), Stand 2003</vt:lpstr>
      <vt:lpstr>FZB-AbrUeberErst-f, Abrechnungsübersicht des GTZ-Finanzierungsbeitrages (französisch), Stand 2003</vt:lpstr>
    </vt:vector>
  </TitlesOfParts>
  <Company>GIZ GmbH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FZB-AbrUeberErst-f, Abrechnungsübersicht des GTZ-Finanzierungsbeitrages (französisch), Stand 2003</dc:title>
  <dc:creator>Mantsch, Stefan GIZ</dc:creator>
  <cp:keywords>FZB-AbrUeberErst-f, Abrechnungsübersicht des GTZ-Finanzierungsbeitrages (französisch)</cp:keywords>
  <cp:lastModifiedBy>Mantsch, Stefan GIZ</cp:lastModifiedBy>
  <cp:revision>4</cp:revision>
  <cp:lastPrinted>2000-11-27T16:44:00Z</cp:lastPrinted>
  <dcterms:created xsi:type="dcterms:W3CDTF">2016-10-12T14:03:00Z</dcterms:created>
  <dcterms:modified xsi:type="dcterms:W3CDTF">2016-11-17T13:08:00Z</dcterms:modified>
</cp:coreProperties>
</file>